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D666" w14:textId="77777777" w:rsidR="00890753" w:rsidRDefault="00896FF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4FC772" wp14:editId="7BA354ED">
                <wp:simplePos x="0" y="0"/>
                <wp:positionH relativeFrom="page">
                  <wp:posOffset>714375</wp:posOffset>
                </wp:positionH>
                <wp:positionV relativeFrom="page">
                  <wp:posOffset>1447800</wp:posOffset>
                </wp:positionV>
                <wp:extent cx="5619750" cy="695325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42F0A" w14:textId="77777777" w:rsidR="005C0B7E" w:rsidRPr="00A8119D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  <w:r w:rsidRPr="00A8119D"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  <w:t xml:space="preserve">Inschrijfformulier </w:t>
                            </w:r>
                            <w:r w:rsidR="00677583" w:rsidRPr="00A8119D"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  <w:t>K</w:t>
                            </w:r>
                            <w:r w:rsidR="00A8119D"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  <w:t>inderdagopvang</w:t>
                            </w:r>
                          </w:p>
                          <w:p w14:paraId="3E0D7ADC" w14:textId="77777777" w:rsidR="005C0B7E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14:paraId="262F16CD" w14:textId="77777777" w:rsidR="00A8119D" w:rsidRDefault="00A8119D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14:paraId="778A77E2" w14:textId="77777777" w:rsidR="00A8119D" w:rsidRPr="00A8119D" w:rsidRDefault="00A8119D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14:paraId="162608E6" w14:textId="77777777"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14:paraId="4C301354" w14:textId="77777777"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14:paraId="6B626B0F" w14:textId="77777777"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14:paraId="39B20DB8" w14:textId="77777777" w:rsidR="005C0B7E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14:paraId="7EC51BA4" w14:textId="77777777"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14:paraId="6AC24D93" w14:textId="77777777"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14:paraId="3B26E8EE" w14:textId="77777777"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14:paraId="5EC2B4D9" w14:textId="77777777" w:rsidR="00874C99" w:rsidRPr="000A2D6B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C772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56.25pt;margin-top:114pt;width:442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XBfgIAAGQFAAAOAAAAZHJzL2Uyb0RvYy54bWysVN9P2zAQfp+0/8Hy+0hbWjYqUtSBmCYh&#10;QIOJZ9exaYTt8+xrk+6v3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" filled="f" stroked="f" strokeweight=".5pt">
                <v:textbox>
                  <w:txbxContent>
                    <w:p w14:paraId="64842F0A" w14:textId="77777777" w:rsidR="005C0B7E" w:rsidRPr="00A8119D" w:rsidRDefault="005C0B7E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  <w:r w:rsidRPr="00A8119D"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  <w:t xml:space="preserve">Inschrijfformulier </w:t>
                      </w:r>
                      <w:r w:rsidR="00677583" w:rsidRPr="00A8119D"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  <w:t>K</w:t>
                      </w:r>
                      <w:r w:rsidR="00A8119D"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  <w:t>inderdagopvang</w:t>
                      </w:r>
                    </w:p>
                    <w:p w14:paraId="3E0D7ADC" w14:textId="77777777" w:rsidR="005C0B7E" w:rsidRDefault="005C0B7E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14:paraId="262F16CD" w14:textId="77777777" w:rsidR="00A8119D" w:rsidRDefault="00A8119D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14:paraId="778A77E2" w14:textId="77777777" w:rsidR="00A8119D" w:rsidRPr="00A8119D" w:rsidRDefault="00A8119D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14:paraId="162608E6" w14:textId="77777777"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14:paraId="4C301354" w14:textId="77777777"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14:paraId="6B626B0F" w14:textId="77777777"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14:paraId="39B20DB8" w14:textId="77777777" w:rsidR="005C0B7E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14:paraId="7EC51BA4" w14:textId="77777777"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14:paraId="6AC24D93" w14:textId="77777777"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14:paraId="3B26E8EE" w14:textId="77777777"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14:paraId="5EC2B4D9" w14:textId="77777777" w:rsidR="00874C99" w:rsidRPr="000A2D6B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6B4EC82" w14:textId="77777777" w:rsidR="00890753" w:rsidRPr="00890753" w:rsidRDefault="00890753" w:rsidP="00890753"/>
    <w:p w14:paraId="55E20ED1" w14:textId="77777777" w:rsidR="00890753" w:rsidRPr="00890753" w:rsidRDefault="00890753" w:rsidP="00890753"/>
    <w:p w14:paraId="5C5F4EBA" w14:textId="77777777" w:rsidR="00890753" w:rsidRDefault="00890753" w:rsidP="00890753"/>
    <w:p w14:paraId="4F5C1780" w14:textId="77777777" w:rsidR="00451258" w:rsidRDefault="00451258" w:rsidP="00890753"/>
    <w:p w14:paraId="1AFE72DA" w14:textId="77777777" w:rsidR="00451258" w:rsidRDefault="00451258" w:rsidP="00890753"/>
    <w:p w14:paraId="2E88D782" w14:textId="77777777" w:rsidR="000B418A" w:rsidRPr="005A14DF" w:rsidRDefault="007D34A7" w:rsidP="00451258">
      <w:pPr>
        <w:tabs>
          <w:tab w:val="left" w:pos="1701"/>
        </w:tabs>
        <w:rPr>
          <w:sz w:val="18"/>
          <w:szCs w:val="18"/>
        </w:rPr>
      </w:pPr>
      <w:sdt>
        <w:sdtPr>
          <w:id w:val="-1610577563"/>
          <w:placeholder>
            <w:docPart w:val="268C319F13494BB18B3A3F7901141BC4"/>
          </w:placeholder>
        </w:sdtPr>
        <w:sdtEndPr/>
        <w:sdtContent>
          <w:sdt>
            <w:sdtPr>
              <w:alias w:val="Aanhef"/>
              <w:tag w:val="Aanhef"/>
              <w:id w:val="1244683480"/>
              <w:lock w:val="sdtLocked"/>
              <w:placeholder>
                <w:docPart w:val="E7C347B2CEF5405A95FB5656216FB60E"/>
              </w:placeholder>
            </w:sdtPr>
            <w:sdtEndPr/>
            <w:sdtContent/>
          </w:sdt>
        </w:sdtContent>
      </w:sdt>
    </w:p>
    <w:p w14:paraId="52C0668D" w14:textId="77777777" w:rsidR="007166AC" w:rsidRPr="005A14DF" w:rsidRDefault="007166AC" w:rsidP="007166AC">
      <w:pPr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b/>
          <w:sz w:val="18"/>
          <w:szCs w:val="18"/>
        </w:rPr>
        <w:t>Locatie</w:t>
      </w:r>
      <w:r w:rsidR="00A8119D" w:rsidRPr="005A14DF">
        <w:rPr>
          <w:rFonts w:ascii="Open Sans" w:eastAsia="Calibri" w:hAnsi="Open Sans" w:cs="Open Sans"/>
          <w:b/>
          <w:sz w:val="18"/>
          <w:szCs w:val="18"/>
        </w:rPr>
        <w:t>:</w:t>
      </w:r>
      <w:r w:rsidRPr="005A14DF">
        <w:rPr>
          <w:rFonts w:ascii="Open Sans" w:eastAsia="Calibri" w:hAnsi="Open Sans" w:cs="Open Sans"/>
          <w:b/>
          <w:sz w:val="18"/>
          <w:szCs w:val="18"/>
        </w:rPr>
        <w:t xml:space="preserve"> </w:t>
      </w:r>
      <w:r w:rsidR="00A8119D" w:rsidRPr="005A14DF">
        <w:rPr>
          <w:rFonts w:ascii="Open Sans" w:eastAsia="Calibri" w:hAnsi="Open Sans" w:cs="Open Sans"/>
          <w:b/>
          <w:sz w:val="18"/>
          <w:szCs w:val="18"/>
        </w:rPr>
        <w:t xml:space="preserve">     </w:t>
      </w:r>
      <w:proofErr w:type="spellStart"/>
      <w:r w:rsidR="00A8119D" w:rsidRPr="005A14DF">
        <w:rPr>
          <w:rFonts w:ascii="Open Sans" w:eastAsia="Calibri" w:hAnsi="Open Sans" w:cs="Open Sans"/>
          <w:b/>
          <w:sz w:val="18"/>
          <w:szCs w:val="18"/>
        </w:rPr>
        <w:t>Kindcentrum</w:t>
      </w:r>
      <w:proofErr w:type="spellEnd"/>
      <w:r w:rsidR="005A14DF">
        <w:rPr>
          <w:rFonts w:ascii="Open Sans" w:eastAsia="Calibri" w:hAnsi="Open Sans" w:cs="Open Sans"/>
          <w:b/>
          <w:sz w:val="18"/>
          <w:szCs w:val="18"/>
        </w:rPr>
        <w:t xml:space="preserve"> </w:t>
      </w:r>
      <w:r w:rsidR="005A14DF" w:rsidRPr="005A14DF">
        <w:rPr>
          <w:rFonts w:ascii="Open Sans" w:eastAsia="Calibri" w:hAnsi="Open Sans" w:cs="Open Sans"/>
          <w:sz w:val="18"/>
          <w:szCs w:val="18"/>
        </w:rPr>
        <w:t>……………………………………………………………………………………………………</w:t>
      </w:r>
      <w:r w:rsidR="005A14DF">
        <w:rPr>
          <w:rFonts w:ascii="Open Sans" w:eastAsia="Calibri" w:hAnsi="Open Sans" w:cs="Open Sans"/>
          <w:sz w:val="18"/>
          <w:szCs w:val="18"/>
        </w:rPr>
        <w:t>………</w:t>
      </w:r>
    </w:p>
    <w:p w14:paraId="3A2AFE46" w14:textId="77777777" w:rsidR="007166AC" w:rsidRPr="005A14DF" w:rsidRDefault="007166AC" w:rsidP="007166AC">
      <w:pPr>
        <w:tabs>
          <w:tab w:val="left" w:pos="2268"/>
        </w:tabs>
        <w:spacing w:before="80"/>
        <w:jc w:val="both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Voorkeur ingangsdatum</w:t>
      </w:r>
      <w:r w:rsidRPr="005A14DF">
        <w:rPr>
          <w:rFonts w:ascii="Open Sans" w:eastAsia="Calibri" w:hAnsi="Open Sans" w:cs="Open Sans"/>
          <w:sz w:val="18"/>
          <w:szCs w:val="18"/>
        </w:rPr>
        <w:tab/>
        <w:t>:…………………………………………………………………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…………………………………….</w:t>
      </w:r>
      <w:r w:rsidRPr="005A14DF">
        <w:rPr>
          <w:rFonts w:ascii="Open Sans" w:eastAsia="Calibri" w:hAnsi="Open Sans" w:cs="Open Sans"/>
          <w:sz w:val="18"/>
          <w:szCs w:val="18"/>
        </w:rPr>
        <w:t>….</w:t>
      </w:r>
    </w:p>
    <w:p w14:paraId="1E698F1C" w14:textId="77777777" w:rsidR="00A62BE8" w:rsidRPr="005A14DF" w:rsidRDefault="00A62BE8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</w:p>
    <w:p w14:paraId="52A3EA2E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b/>
          <w:i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Voorkeur</w:t>
      </w:r>
      <w:r w:rsidRPr="005A14DF">
        <w:rPr>
          <w:rFonts w:ascii="Open Sans" w:eastAsia="Calibri" w:hAnsi="Open Sans" w:cs="Open Sans"/>
          <w:sz w:val="18"/>
          <w:szCs w:val="18"/>
        </w:rPr>
        <w:tab/>
        <w:t xml:space="preserve">: </w:t>
      </w:r>
      <w:r w:rsidRPr="005A14DF">
        <w:rPr>
          <w:rFonts w:ascii="Open Sans" w:eastAsia="Calibri" w:hAnsi="Open Sans" w:cs="Open Sans"/>
          <w:b/>
          <w:i/>
          <w:sz w:val="18"/>
          <w:szCs w:val="18"/>
        </w:rPr>
        <w:t>NB voor openingstijden van de desbetreffende locatie zie onze website</w:t>
      </w:r>
    </w:p>
    <w:tbl>
      <w:tblPr>
        <w:tblStyle w:val="Tabelraster1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166AC" w:rsidRPr="005A14DF" w14:paraId="3D311466" w14:textId="77777777" w:rsidTr="00A62BE8"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BCBB6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A2FFA0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jc w:val="center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maandag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35765D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jc w:val="center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dinsdag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B0AB471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jc w:val="center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woensdag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B900AF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jc w:val="center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donderdag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85C04CE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jc w:val="center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vrijdag</w:t>
            </w:r>
          </w:p>
        </w:tc>
      </w:tr>
      <w:tr w:rsidR="007166AC" w:rsidRPr="005A14DF" w14:paraId="00F0A5FC" w14:textId="77777777" w:rsidTr="00A62BE8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14:paraId="1EE8646C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615521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ochtend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0BC149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middag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14:paraId="1F02CF62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ochtend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14:paraId="49DAAF7A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middag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8AC318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ochtend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14:paraId="176B5F84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middag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D3BFEBB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ochtend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1A8131D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middag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7F22ECE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ochtend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14:paraId="60FA648F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middag</w:t>
            </w:r>
          </w:p>
        </w:tc>
      </w:tr>
      <w:tr w:rsidR="007166AC" w:rsidRPr="005A14DF" w14:paraId="3B8B28C8" w14:textId="77777777" w:rsidTr="00A62BE8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14:paraId="2B1C5478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7.00-8.00u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E1419B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9EBD9F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proofErr w:type="spellStart"/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  <w:proofErr w:type="spellEnd"/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14:paraId="08DD6AFC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14:paraId="315E0084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proofErr w:type="spellStart"/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E469FEA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14:paraId="7671DDA6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proofErr w:type="spellStart"/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  <w:proofErr w:type="spell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9511D13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7D50772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proofErr w:type="spellStart"/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8B53F8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14:paraId="06210360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proofErr w:type="spellStart"/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  <w:proofErr w:type="spellEnd"/>
          </w:p>
        </w:tc>
      </w:tr>
      <w:tr w:rsidR="007166AC" w:rsidRPr="005A14DF" w14:paraId="1C6EFF46" w14:textId="77777777" w:rsidTr="00A62BE8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14:paraId="64A84F41" w14:textId="77777777" w:rsidR="007166AC" w:rsidRPr="005A14DF" w:rsidRDefault="00E86988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dagdeel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F55F36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5251FE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14:paraId="702039AA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14:paraId="1F511809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13CCB1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14:paraId="63A05759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1943E240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C4B80D3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799F4BE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14:paraId="484F11E9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</w:tr>
      <w:tr w:rsidR="007166AC" w:rsidRPr="005A14DF" w14:paraId="1CFC3909" w14:textId="77777777" w:rsidTr="00A62BE8"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3DBEC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18.00-18.30u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B58CF1D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proofErr w:type="spellStart"/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0E7855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B2B24D4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proofErr w:type="spellStart"/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30AB96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33379C6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proofErr w:type="spellStart"/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8D38A6D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14:paraId="66726E35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proofErr w:type="spellStart"/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4EFAD5C6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E7E3B3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proofErr w:type="spellStart"/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170A8A" w14:textId="77777777"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</w:tr>
    </w:tbl>
    <w:p w14:paraId="1324CD23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Soort contract: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Pr="005A14DF">
        <w:rPr>
          <w:rFonts w:ascii="Open Sans" w:eastAsia="Calibri" w:hAnsi="Open Sans" w:cs="Open Sans"/>
          <w:b/>
          <w:sz w:val="18"/>
          <w:szCs w:val="18"/>
        </w:rPr>
        <w:sym w:font="Symbol" w:char="F086"/>
      </w:r>
      <w:r w:rsidRPr="005A14DF">
        <w:rPr>
          <w:rFonts w:ascii="Open Sans" w:eastAsia="Calibri" w:hAnsi="Open Sans" w:cs="Open Sans"/>
          <w:sz w:val="18"/>
          <w:szCs w:val="18"/>
        </w:rPr>
        <w:t xml:space="preserve"> 40 weken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Pr="005A14DF">
        <w:rPr>
          <w:rFonts w:ascii="Open Sans" w:eastAsia="Calibri" w:hAnsi="Open Sans" w:cs="Open Sans"/>
          <w:b/>
          <w:sz w:val="18"/>
          <w:szCs w:val="18"/>
        </w:rPr>
        <w:sym w:font="Symbol" w:char="F086"/>
      </w:r>
      <w:r w:rsidRPr="005A14DF">
        <w:rPr>
          <w:rFonts w:ascii="Open Sans" w:eastAsia="Calibri" w:hAnsi="Open Sans" w:cs="Open Sans"/>
          <w:sz w:val="18"/>
          <w:szCs w:val="18"/>
        </w:rPr>
        <w:t xml:space="preserve"> 5</w:t>
      </w:r>
      <w:r w:rsidR="00253CAD" w:rsidRPr="005A14DF">
        <w:rPr>
          <w:rFonts w:ascii="Open Sans" w:eastAsia="Calibri" w:hAnsi="Open Sans" w:cs="Open Sans"/>
          <w:sz w:val="18"/>
          <w:szCs w:val="18"/>
        </w:rPr>
        <w:t>2</w:t>
      </w:r>
      <w:r w:rsidRPr="005A14DF">
        <w:rPr>
          <w:rFonts w:ascii="Open Sans" w:eastAsia="Calibri" w:hAnsi="Open Sans" w:cs="Open Sans"/>
          <w:sz w:val="18"/>
          <w:szCs w:val="18"/>
        </w:rPr>
        <w:t xml:space="preserve"> weken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</w:p>
    <w:p w14:paraId="05DE7A68" w14:textId="77777777" w:rsidR="00A62BE8" w:rsidRPr="005A14DF" w:rsidRDefault="00A62BE8" w:rsidP="007166AC">
      <w:pPr>
        <w:jc w:val="both"/>
        <w:rPr>
          <w:rFonts w:ascii="Open Sans" w:eastAsia="Calibri" w:hAnsi="Open Sans" w:cs="Open Sans"/>
          <w:b/>
          <w:sz w:val="18"/>
          <w:szCs w:val="18"/>
        </w:rPr>
      </w:pPr>
    </w:p>
    <w:p w14:paraId="430A8E38" w14:textId="77777777" w:rsidR="007166AC" w:rsidRPr="005A14DF" w:rsidRDefault="007166AC" w:rsidP="007166AC">
      <w:pPr>
        <w:jc w:val="both"/>
        <w:rPr>
          <w:rFonts w:ascii="Open Sans" w:eastAsia="Calibri" w:hAnsi="Open Sans" w:cs="Open Sans"/>
          <w:b/>
          <w:sz w:val="18"/>
          <w:szCs w:val="18"/>
        </w:rPr>
      </w:pPr>
      <w:r w:rsidRPr="005A14DF">
        <w:rPr>
          <w:rFonts w:ascii="Open Sans" w:eastAsia="Calibri" w:hAnsi="Open Sans" w:cs="Open Sans"/>
          <w:b/>
          <w:sz w:val="18"/>
          <w:szCs w:val="18"/>
        </w:rPr>
        <w:t>Gegevens kind:</w:t>
      </w:r>
    </w:p>
    <w:p w14:paraId="06FEDB28" w14:textId="77777777" w:rsidR="007166AC" w:rsidRPr="005A14DF" w:rsidRDefault="007166AC" w:rsidP="007166AC">
      <w:pPr>
        <w:tabs>
          <w:tab w:val="left" w:pos="2268"/>
        </w:tabs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 xml:space="preserve">Voornaam 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:…………………………………………………..................</w:t>
      </w:r>
      <w:r w:rsidR="00955CB7" w:rsidRPr="005A14DF">
        <w:rPr>
          <w:rFonts w:ascii="Open Sans" w:eastAsia="Calibri" w:hAnsi="Open Sans" w:cs="Open Sans"/>
          <w:sz w:val="18"/>
          <w:szCs w:val="18"/>
        </w:rPr>
        <w:t>.</w:t>
      </w:r>
      <w:r w:rsidR="00A62BE8" w:rsidRPr="005A14DF">
        <w:rPr>
          <w:rFonts w:ascii="Open Sans" w:eastAsia="Calibri" w:hAnsi="Open Sans" w:cs="Open Sans"/>
          <w:sz w:val="18"/>
          <w:szCs w:val="18"/>
        </w:rPr>
        <w:t xml:space="preserve">.....  </w:t>
      </w:r>
      <w:r w:rsidR="00E57533" w:rsidRPr="005A14DF">
        <w:rPr>
          <w:rFonts w:ascii="Open Sans" w:eastAsia="Calibri" w:hAnsi="Open Sans" w:cs="Open Sans"/>
          <w:sz w:val="18"/>
          <w:szCs w:val="18"/>
        </w:rPr>
        <w:t>g</w:t>
      </w:r>
      <w:r w:rsidR="00955CB7" w:rsidRPr="005A14DF">
        <w:rPr>
          <w:rFonts w:ascii="Open Sans" w:eastAsia="Calibri" w:hAnsi="Open Sans" w:cs="Open Sans"/>
          <w:sz w:val="18"/>
          <w:szCs w:val="18"/>
        </w:rPr>
        <w:t>eslacht:……………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…….</w:t>
      </w:r>
    </w:p>
    <w:p w14:paraId="7A2A34B7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Achternaam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:……………………………………………………………………………………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…………………</w:t>
      </w:r>
      <w:r w:rsidRPr="005A14DF">
        <w:rPr>
          <w:rFonts w:ascii="Open Sans" w:eastAsia="Calibri" w:hAnsi="Open Sans" w:cs="Open Sans"/>
          <w:sz w:val="18"/>
          <w:szCs w:val="18"/>
        </w:rPr>
        <w:t>….</w:t>
      </w:r>
    </w:p>
    <w:p w14:paraId="4035509C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Geboortedatum</w:t>
      </w:r>
      <w:r w:rsidR="00624DF2" w:rsidRPr="005A14DF">
        <w:rPr>
          <w:rFonts w:ascii="Open Sans" w:eastAsia="Calibri" w:hAnsi="Open Sans" w:cs="Open Sans"/>
          <w:sz w:val="18"/>
          <w:szCs w:val="18"/>
        </w:rPr>
        <w:t xml:space="preserve"> (ver</w:t>
      </w:r>
      <w:r w:rsidR="00E86988" w:rsidRPr="005A14DF">
        <w:rPr>
          <w:rFonts w:ascii="Open Sans" w:eastAsia="Calibri" w:hAnsi="Open Sans" w:cs="Open Sans"/>
          <w:sz w:val="18"/>
          <w:szCs w:val="18"/>
        </w:rPr>
        <w:t>w</w:t>
      </w:r>
      <w:r w:rsidR="00624DF2" w:rsidRPr="005A14DF">
        <w:rPr>
          <w:rFonts w:ascii="Open Sans" w:eastAsia="Calibri" w:hAnsi="Open Sans" w:cs="Open Sans"/>
          <w:sz w:val="18"/>
          <w:szCs w:val="18"/>
        </w:rPr>
        <w:t>acht)</w:t>
      </w:r>
      <w:r w:rsidR="00955CB7" w:rsidRPr="005A14DF">
        <w:rPr>
          <w:rFonts w:ascii="Open Sans" w:eastAsia="Calibri" w:hAnsi="Open Sans" w:cs="Open Sans"/>
          <w:sz w:val="18"/>
          <w:szCs w:val="18"/>
        </w:rPr>
        <w:t>:……………………………………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……..</w:t>
      </w:r>
      <w:r w:rsidR="00955CB7" w:rsidRPr="005A14DF">
        <w:rPr>
          <w:rFonts w:ascii="Open Sans" w:eastAsia="Calibri" w:hAnsi="Open Sans" w:cs="Open Sans"/>
          <w:sz w:val="18"/>
          <w:szCs w:val="18"/>
        </w:rPr>
        <w:t>….</w:t>
      </w:r>
      <w:r w:rsidR="00A62BE8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E57533" w:rsidRPr="005A14DF">
        <w:rPr>
          <w:rFonts w:ascii="Open Sans" w:eastAsia="Calibri" w:hAnsi="Open Sans" w:cs="Open Sans"/>
          <w:sz w:val="18"/>
          <w:szCs w:val="18"/>
        </w:rPr>
        <w:t>g</w:t>
      </w:r>
      <w:r w:rsidR="00955CB7" w:rsidRPr="005A14DF">
        <w:rPr>
          <w:rFonts w:ascii="Open Sans" w:eastAsia="Calibri" w:hAnsi="Open Sans" w:cs="Open Sans"/>
          <w:sz w:val="18"/>
          <w:szCs w:val="18"/>
        </w:rPr>
        <w:t>eboorte</w:t>
      </w:r>
      <w:r w:rsidRPr="005A14DF">
        <w:rPr>
          <w:rFonts w:ascii="Open Sans" w:eastAsia="Calibri" w:hAnsi="Open Sans" w:cs="Open Sans"/>
          <w:sz w:val="18"/>
          <w:szCs w:val="18"/>
        </w:rPr>
        <w:t>la</w:t>
      </w:r>
      <w:r w:rsidR="00624DF2" w:rsidRPr="005A14DF">
        <w:rPr>
          <w:rFonts w:ascii="Open Sans" w:eastAsia="Calibri" w:hAnsi="Open Sans" w:cs="Open Sans"/>
          <w:sz w:val="18"/>
          <w:szCs w:val="18"/>
        </w:rPr>
        <w:t>nd:</w:t>
      </w:r>
      <w:r w:rsidR="00A62BE8" w:rsidRPr="005A14DF">
        <w:rPr>
          <w:rFonts w:ascii="Open Sans" w:eastAsia="Calibri" w:hAnsi="Open Sans" w:cs="Open Sans"/>
          <w:sz w:val="18"/>
          <w:szCs w:val="18"/>
        </w:rPr>
        <w:t>.…</w:t>
      </w:r>
      <w:r w:rsidR="00624DF2" w:rsidRPr="005A14DF">
        <w:rPr>
          <w:rFonts w:ascii="Open Sans" w:eastAsia="Calibri" w:hAnsi="Open Sans" w:cs="Open Sans"/>
          <w:sz w:val="18"/>
          <w:szCs w:val="18"/>
        </w:rPr>
        <w:t>…………………………</w:t>
      </w:r>
      <w:r w:rsidR="00955CB7" w:rsidRPr="005A14DF">
        <w:rPr>
          <w:rFonts w:ascii="Open Sans" w:eastAsia="Calibri" w:hAnsi="Open Sans" w:cs="Open Sans"/>
          <w:sz w:val="18"/>
          <w:szCs w:val="18"/>
        </w:rPr>
        <w:t>…</w:t>
      </w:r>
      <w:r w:rsidR="005A14DF">
        <w:rPr>
          <w:rFonts w:ascii="Open Sans" w:eastAsia="Calibri" w:hAnsi="Open Sans" w:cs="Open Sans"/>
          <w:sz w:val="18"/>
          <w:szCs w:val="18"/>
        </w:rPr>
        <w:t>…..</w:t>
      </w:r>
    </w:p>
    <w:p w14:paraId="58623B86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BSN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…………………</w:t>
      </w:r>
      <w:r w:rsidRPr="005A14DF">
        <w:rPr>
          <w:rFonts w:ascii="Open Sans" w:eastAsia="Calibri" w:hAnsi="Open Sans" w:cs="Open Sans"/>
          <w:sz w:val="18"/>
          <w:szCs w:val="18"/>
        </w:rPr>
        <w:t>…………………………………………………………………….</w:t>
      </w:r>
    </w:p>
    <w:p w14:paraId="4B926F20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Huisarts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955CB7" w:rsidRPr="005A14DF">
        <w:rPr>
          <w:rFonts w:ascii="Open Sans" w:eastAsia="Calibri" w:hAnsi="Open Sans" w:cs="Open Sans"/>
          <w:sz w:val="18"/>
          <w:szCs w:val="18"/>
        </w:rPr>
        <w:t>:……………………………………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………….</w:t>
      </w:r>
      <w:r w:rsidR="005A14DF">
        <w:rPr>
          <w:rFonts w:ascii="Open Sans" w:eastAsia="Calibri" w:hAnsi="Open Sans" w:cs="Open Sans"/>
          <w:sz w:val="18"/>
          <w:szCs w:val="18"/>
        </w:rPr>
        <w:t>…..</w:t>
      </w:r>
      <w:r w:rsidR="00955CB7" w:rsidRPr="005A14DF">
        <w:rPr>
          <w:rFonts w:ascii="Open Sans" w:eastAsia="Calibri" w:hAnsi="Open Sans" w:cs="Open Sans"/>
          <w:sz w:val="18"/>
          <w:szCs w:val="18"/>
        </w:rPr>
        <w:t>t</w:t>
      </w:r>
      <w:r w:rsidRPr="005A14DF">
        <w:rPr>
          <w:rFonts w:ascii="Open Sans" w:eastAsia="Calibri" w:hAnsi="Open Sans" w:cs="Open Sans"/>
          <w:sz w:val="18"/>
          <w:szCs w:val="18"/>
        </w:rPr>
        <w:t>el</w:t>
      </w:r>
      <w:r w:rsidR="00E57533" w:rsidRPr="005A14DF">
        <w:rPr>
          <w:rFonts w:ascii="Open Sans" w:eastAsia="Calibri" w:hAnsi="Open Sans" w:cs="Open Sans"/>
          <w:sz w:val="18"/>
          <w:szCs w:val="18"/>
        </w:rPr>
        <w:t>.nr</w:t>
      </w:r>
      <w:r w:rsidRPr="005A14DF">
        <w:rPr>
          <w:rFonts w:ascii="Open Sans" w:eastAsia="Calibri" w:hAnsi="Open Sans" w:cs="Open Sans"/>
          <w:sz w:val="18"/>
          <w:szCs w:val="18"/>
        </w:rPr>
        <w:t>:...................</w:t>
      </w:r>
      <w:r w:rsidR="00E57533" w:rsidRPr="005A14DF">
        <w:rPr>
          <w:rFonts w:ascii="Open Sans" w:eastAsia="Calibri" w:hAnsi="Open Sans" w:cs="Open Sans"/>
          <w:sz w:val="18"/>
          <w:szCs w:val="18"/>
        </w:rPr>
        <w:t>.............................</w:t>
      </w:r>
      <w:r w:rsidR="005A14DF">
        <w:rPr>
          <w:rFonts w:ascii="Open Sans" w:eastAsia="Calibri" w:hAnsi="Open Sans" w:cs="Open Sans"/>
          <w:sz w:val="18"/>
          <w:szCs w:val="18"/>
        </w:rPr>
        <w:t>.</w:t>
      </w:r>
    </w:p>
    <w:p w14:paraId="4BBE0A99" w14:textId="77777777" w:rsidR="00A62BE8" w:rsidRPr="005A14DF" w:rsidRDefault="00A62BE8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b/>
          <w:sz w:val="18"/>
          <w:szCs w:val="18"/>
        </w:rPr>
      </w:pPr>
    </w:p>
    <w:p w14:paraId="54A95F9B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b/>
          <w:sz w:val="18"/>
          <w:szCs w:val="18"/>
        </w:rPr>
        <w:t xml:space="preserve">Gegevens </w:t>
      </w:r>
      <w:r w:rsidR="00955CB7" w:rsidRPr="005A14DF">
        <w:rPr>
          <w:rFonts w:ascii="Open Sans" w:eastAsia="Calibri" w:hAnsi="Open Sans" w:cs="Open Sans"/>
          <w:b/>
          <w:sz w:val="18"/>
          <w:szCs w:val="18"/>
        </w:rPr>
        <w:t>ouder/</w:t>
      </w:r>
      <w:r w:rsidRPr="005A14DF">
        <w:rPr>
          <w:rFonts w:ascii="Open Sans" w:eastAsia="Calibri" w:hAnsi="Open Sans" w:cs="Open Sans"/>
          <w:b/>
          <w:sz w:val="18"/>
          <w:szCs w:val="18"/>
        </w:rPr>
        <w:t>verzorger 1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Pr="005A14DF">
        <w:rPr>
          <w:rFonts w:ascii="Open Sans" w:eastAsia="Calibri" w:hAnsi="Open Sans" w:cs="Open Sans"/>
          <w:sz w:val="18"/>
          <w:szCs w:val="18"/>
        </w:rPr>
        <w:tab/>
      </w:r>
    </w:p>
    <w:p w14:paraId="00C596DA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Naam en voorletters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 …………………………………………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………………..</w:t>
      </w:r>
      <w:r w:rsidRPr="005A14DF">
        <w:rPr>
          <w:rFonts w:ascii="Open Sans" w:eastAsia="Calibri" w:hAnsi="Open Sans" w:cs="Open Sans"/>
          <w:sz w:val="18"/>
          <w:szCs w:val="18"/>
        </w:rPr>
        <w:t>……………………………………………</w:t>
      </w:r>
    </w:p>
    <w:p w14:paraId="3738DEFF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Geboortedatum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E57533" w:rsidRPr="005A14DF">
        <w:rPr>
          <w:rFonts w:ascii="Open Sans" w:eastAsia="Calibri" w:hAnsi="Open Sans" w:cs="Open Sans"/>
          <w:sz w:val="18"/>
          <w:szCs w:val="18"/>
        </w:rPr>
        <w:t>: 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…….</w:t>
      </w:r>
      <w:r w:rsidR="00E57533" w:rsidRPr="005A14DF">
        <w:rPr>
          <w:rFonts w:ascii="Open Sans" w:eastAsia="Calibri" w:hAnsi="Open Sans" w:cs="Open Sans"/>
          <w:sz w:val="18"/>
          <w:szCs w:val="18"/>
        </w:rPr>
        <w:t>..</w:t>
      </w:r>
      <w:r w:rsidR="00A62BE8" w:rsidRPr="005A14DF">
        <w:rPr>
          <w:rFonts w:ascii="Open Sans" w:eastAsia="Calibri" w:hAnsi="Open Sans" w:cs="Open Sans"/>
          <w:sz w:val="18"/>
          <w:szCs w:val="18"/>
        </w:rPr>
        <w:t xml:space="preserve"> </w:t>
      </w:r>
      <w:r w:rsidR="00E57533" w:rsidRPr="005A14DF">
        <w:rPr>
          <w:rFonts w:ascii="Open Sans" w:eastAsia="Calibri" w:hAnsi="Open Sans" w:cs="Open Sans"/>
          <w:sz w:val="18"/>
          <w:szCs w:val="18"/>
        </w:rPr>
        <w:t>g</w:t>
      </w:r>
      <w:r w:rsidR="00955CB7" w:rsidRPr="005A14DF">
        <w:rPr>
          <w:rFonts w:ascii="Open Sans" w:eastAsia="Calibri" w:hAnsi="Open Sans" w:cs="Open Sans"/>
          <w:sz w:val="18"/>
          <w:szCs w:val="18"/>
        </w:rPr>
        <w:t>eboorte</w:t>
      </w:r>
      <w:r w:rsidRPr="005A14DF">
        <w:rPr>
          <w:rFonts w:ascii="Open Sans" w:eastAsia="Calibri" w:hAnsi="Open Sans" w:cs="Open Sans"/>
          <w:sz w:val="18"/>
          <w:szCs w:val="18"/>
        </w:rPr>
        <w:t>land:……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…..</w:t>
      </w:r>
      <w:r w:rsidR="0054061B" w:rsidRPr="005A14DF">
        <w:rPr>
          <w:rFonts w:ascii="Open Sans" w:eastAsia="Calibri" w:hAnsi="Open Sans" w:cs="Open Sans"/>
          <w:sz w:val="18"/>
          <w:szCs w:val="18"/>
        </w:rPr>
        <w:t>………………</w:t>
      </w:r>
      <w:r w:rsidR="00955CB7" w:rsidRPr="005A14DF">
        <w:rPr>
          <w:rFonts w:ascii="Open Sans" w:eastAsia="Calibri" w:hAnsi="Open Sans" w:cs="Open Sans"/>
          <w:sz w:val="18"/>
          <w:szCs w:val="18"/>
        </w:rPr>
        <w:t>……</w:t>
      </w:r>
      <w:r w:rsidR="00E57533" w:rsidRPr="005A14DF">
        <w:rPr>
          <w:rFonts w:ascii="Open Sans" w:eastAsia="Calibri" w:hAnsi="Open Sans" w:cs="Open Sans"/>
          <w:sz w:val="18"/>
          <w:szCs w:val="18"/>
        </w:rPr>
        <w:t>….</w:t>
      </w:r>
    </w:p>
    <w:p w14:paraId="1BCFA027" w14:textId="77777777" w:rsidR="007166AC" w:rsidRPr="005A14DF" w:rsidRDefault="00955CB7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A</w:t>
      </w:r>
      <w:r w:rsidR="007166AC" w:rsidRPr="005A14DF">
        <w:rPr>
          <w:rFonts w:ascii="Open Sans" w:eastAsia="Calibri" w:hAnsi="Open Sans" w:cs="Open Sans"/>
          <w:sz w:val="18"/>
          <w:szCs w:val="18"/>
        </w:rPr>
        <w:t>dres</w:t>
      </w:r>
      <w:r w:rsidR="007166AC"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7166AC" w:rsidRPr="005A14DF">
        <w:rPr>
          <w:rFonts w:ascii="Open Sans" w:eastAsia="Calibri" w:hAnsi="Open Sans" w:cs="Open Sans"/>
          <w:sz w:val="18"/>
          <w:szCs w:val="18"/>
        </w:rPr>
        <w:t>: …………………………………………………………………………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………………..</w:t>
      </w:r>
      <w:r w:rsidR="007166AC" w:rsidRPr="005A14DF">
        <w:rPr>
          <w:rFonts w:ascii="Open Sans" w:eastAsia="Calibri" w:hAnsi="Open Sans" w:cs="Open Sans"/>
          <w:sz w:val="18"/>
          <w:szCs w:val="18"/>
        </w:rPr>
        <w:t>……………</w:t>
      </w:r>
    </w:p>
    <w:p w14:paraId="073FAA00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Postcode en woonplaats</w:t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 ………………………………………………………………………………………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</w:t>
      </w:r>
      <w:r w:rsidR="005A14DF">
        <w:rPr>
          <w:rFonts w:ascii="Open Sans" w:eastAsia="Calibri" w:hAnsi="Open Sans" w:cs="Open Sans"/>
          <w:sz w:val="18"/>
          <w:szCs w:val="18"/>
        </w:rPr>
        <w:t>………</w:t>
      </w:r>
    </w:p>
    <w:p w14:paraId="30696D76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Telefoonnummer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 ……………………</w:t>
      </w:r>
      <w:r w:rsidR="005A14DF">
        <w:rPr>
          <w:rFonts w:ascii="Open Sans" w:eastAsia="Calibri" w:hAnsi="Open Sans" w:cs="Open Sans"/>
          <w:sz w:val="18"/>
          <w:szCs w:val="18"/>
        </w:rPr>
        <w:t>………………</w:t>
      </w:r>
      <w:r w:rsidR="0054061B" w:rsidRPr="005A14DF">
        <w:rPr>
          <w:rFonts w:ascii="Open Sans" w:eastAsia="Calibri" w:hAnsi="Open Sans" w:cs="Open Sans"/>
          <w:sz w:val="18"/>
          <w:szCs w:val="18"/>
        </w:rPr>
        <w:t>06-………..………………………</w:t>
      </w:r>
      <w:r w:rsidR="00955CB7" w:rsidRPr="005A14DF">
        <w:rPr>
          <w:rFonts w:ascii="Open Sans" w:eastAsia="Calibri" w:hAnsi="Open Sans" w:cs="Open Sans"/>
          <w:sz w:val="18"/>
          <w:szCs w:val="18"/>
        </w:rPr>
        <w:t>……</w:t>
      </w:r>
      <w:r w:rsidR="00E57533" w:rsidRPr="005A14DF">
        <w:rPr>
          <w:rFonts w:ascii="Open Sans" w:eastAsia="Calibri" w:hAnsi="Open Sans" w:cs="Open Sans"/>
          <w:sz w:val="18"/>
          <w:szCs w:val="18"/>
        </w:rPr>
        <w:t>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</w:t>
      </w:r>
      <w:r w:rsidR="005A14DF">
        <w:rPr>
          <w:rFonts w:ascii="Open Sans" w:eastAsia="Calibri" w:hAnsi="Open Sans" w:cs="Open Sans"/>
          <w:sz w:val="18"/>
          <w:szCs w:val="18"/>
        </w:rPr>
        <w:t>…..</w:t>
      </w:r>
    </w:p>
    <w:p w14:paraId="579908D4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Telefoonnummer werk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5A14DF">
        <w:rPr>
          <w:rFonts w:ascii="Open Sans" w:eastAsia="Calibri" w:hAnsi="Open Sans" w:cs="Open Sans"/>
          <w:sz w:val="18"/>
          <w:szCs w:val="18"/>
        </w:rPr>
        <w:t>:……………………………………</w:t>
      </w:r>
      <w:r w:rsidRPr="005A14DF">
        <w:rPr>
          <w:rFonts w:ascii="Open Sans" w:eastAsia="Calibri" w:hAnsi="Open Sans" w:cs="Open Sans"/>
          <w:sz w:val="18"/>
          <w:szCs w:val="18"/>
        </w:rPr>
        <w:t>nood</w:t>
      </w:r>
      <w:r w:rsidR="00955CB7" w:rsidRPr="005A14DF">
        <w:rPr>
          <w:rFonts w:ascii="Open Sans" w:eastAsia="Calibri" w:hAnsi="Open Sans" w:cs="Open Sans"/>
          <w:sz w:val="18"/>
          <w:szCs w:val="18"/>
        </w:rPr>
        <w:t>nummer:…………………………</w:t>
      </w:r>
      <w:r w:rsidR="00E57533" w:rsidRPr="005A14DF">
        <w:rPr>
          <w:rFonts w:ascii="Open Sans" w:eastAsia="Calibri" w:hAnsi="Open Sans" w:cs="Open Sans"/>
          <w:sz w:val="18"/>
          <w:szCs w:val="18"/>
        </w:rPr>
        <w:t>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</w:t>
      </w:r>
      <w:r w:rsidR="005A14DF">
        <w:rPr>
          <w:rFonts w:ascii="Open Sans" w:eastAsia="Calibri" w:hAnsi="Open Sans" w:cs="Open Sans"/>
          <w:sz w:val="18"/>
          <w:szCs w:val="18"/>
        </w:rPr>
        <w:t>……</w:t>
      </w:r>
    </w:p>
    <w:p w14:paraId="24F4995D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E</w:t>
      </w:r>
      <w:r w:rsidR="00955CB7" w:rsidRPr="005A14DF">
        <w:rPr>
          <w:rFonts w:ascii="Open Sans" w:eastAsia="Calibri" w:hAnsi="Open Sans" w:cs="Open Sans"/>
          <w:sz w:val="18"/>
          <w:szCs w:val="18"/>
        </w:rPr>
        <w:t>-</w:t>
      </w:r>
      <w:r w:rsidRPr="005A14DF">
        <w:rPr>
          <w:rFonts w:ascii="Open Sans" w:eastAsia="Calibri" w:hAnsi="Open Sans" w:cs="Open Sans"/>
          <w:sz w:val="18"/>
          <w:szCs w:val="18"/>
        </w:rPr>
        <w:t>mail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7E1F7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:………………………………………………………………………………………</w:t>
      </w:r>
      <w:r w:rsidR="00955CB7" w:rsidRPr="005A14DF">
        <w:rPr>
          <w:rFonts w:ascii="Open Sans" w:eastAsia="Calibri" w:hAnsi="Open Sans" w:cs="Open Sans"/>
          <w:sz w:val="18"/>
          <w:szCs w:val="18"/>
        </w:rPr>
        <w:t>…</w:t>
      </w:r>
      <w:r w:rsidR="005A14DF">
        <w:rPr>
          <w:rFonts w:ascii="Open Sans" w:eastAsia="Calibri" w:hAnsi="Open Sans" w:cs="Open Sans"/>
          <w:sz w:val="18"/>
          <w:szCs w:val="18"/>
        </w:rPr>
        <w:t>…………….</w:t>
      </w:r>
    </w:p>
    <w:p w14:paraId="56AC5149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BSN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7E1F7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 xml:space="preserve">: ………………………………………… </w:t>
      </w:r>
      <w:r w:rsidR="007E1F7B" w:rsidRPr="005A14DF">
        <w:rPr>
          <w:rFonts w:ascii="Open Sans" w:eastAsia="Calibri" w:hAnsi="Open Sans" w:cs="Open Sans"/>
          <w:sz w:val="18"/>
          <w:szCs w:val="18"/>
        </w:rPr>
        <w:t>r</w:t>
      </w:r>
      <w:r w:rsidR="00955CB7" w:rsidRPr="005A14DF">
        <w:rPr>
          <w:rFonts w:ascii="Open Sans" w:eastAsia="Calibri" w:hAnsi="Open Sans" w:cs="Open Sans"/>
          <w:sz w:val="18"/>
          <w:szCs w:val="18"/>
        </w:rPr>
        <w:t>elatie tot het kind: ……………………</w:t>
      </w:r>
      <w:r w:rsidR="005A14DF">
        <w:rPr>
          <w:rFonts w:ascii="Open Sans" w:eastAsia="Calibri" w:hAnsi="Open Sans" w:cs="Open Sans"/>
          <w:sz w:val="18"/>
          <w:szCs w:val="18"/>
        </w:rPr>
        <w:t>………</w:t>
      </w:r>
    </w:p>
    <w:p w14:paraId="2BB748D2" w14:textId="77777777" w:rsidR="007166AC" w:rsidRPr="005A14DF" w:rsidRDefault="00E57533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Godsdienst</w:t>
      </w:r>
      <w:r w:rsidR="007166AC" w:rsidRPr="005A14DF">
        <w:rPr>
          <w:rFonts w:ascii="Open Sans" w:eastAsia="Calibri" w:hAnsi="Open Sans" w:cs="Open Sans"/>
          <w:sz w:val="18"/>
          <w:szCs w:val="18"/>
        </w:rPr>
        <w:tab/>
      </w:r>
      <w:r w:rsidR="007E1F7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7166AC" w:rsidRPr="005A14DF">
        <w:rPr>
          <w:rFonts w:ascii="Open Sans" w:eastAsia="Calibri" w:hAnsi="Open Sans" w:cs="Open Sans"/>
          <w:sz w:val="18"/>
          <w:szCs w:val="18"/>
        </w:rPr>
        <w:t>:………………………………………….</w:t>
      </w:r>
      <w:r w:rsidR="007E1F7B" w:rsidRPr="005A14DF">
        <w:rPr>
          <w:rFonts w:ascii="Open Sans" w:eastAsia="Calibri" w:hAnsi="Open Sans" w:cs="Open Sans"/>
          <w:sz w:val="18"/>
          <w:szCs w:val="18"/>
        </w:rPr>
        <w:t>b</w:t>
      </w:r>
      <w:r w:rsidR="007166AC" w:rsidRPr="005A14DF">
        <w:rPr>
          <w:rFonts w:ascii="Open Sans" w:eastAsia="Calibri" w:hAnsi="Open Sans" w:cs="Open Sans"/>
          <w:sz w:val="18"/>
          <w:szCs w:val="18"/>
        </w:rPr>
        <w:t>urgerlijke staat:…………………………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………..</w:t>
      </w:r>
    </w:p>
    <w:p w14:paraId="317157F6" w14:textId="77777777" w:rsidR="00A62BE8" w:rsidRDefault="00A62BE8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b/>
          <w:sz w:val="20"/>
          <w:szCs w:val="20"/>
        </w:rPr>
      </w:pPr>
    </w:p>
    <w:p w14:paraId="644850A1" w14:textId="77777777"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b/>
          <w:sz w:val="18"/>
          <w:szCs w:val="20"/>
        </w:rPr>
        <w:t xml:space="preserve">Gegevens </w:t>
      </w:r>
      <w:r w:rsidR="00955CB7" w:rsidRPr="005A14DF">
        <w:rPr>
          <w:rFonts w:ascii="Open Sans" w:eastAsia="Calibri" w:hAnsi="Open Sans" w:cs="Open Sans"/>
          <w:b/>
          <w:sz w:val="18"/>
          <w:szCs w:val="20"/>
        </w:rPr>
        <w:t>ouder/</w:t>
      </w:r>
      <w:r w:rsidRPr="005A14DF">
        <w:rPr>
          <w:rFonts w:ascii="Open Sans" w:eastAsia="Calibri" w:hAnsi="Open Sans" w:cs="Open Sans"/>
          <w:b/>
          <w:sz w:val="18"/>
          <w:szCs w:val="20"/>
        </w:rPr>
        <w:t>verzorger 2</w:t>
      </w:r>
      <w:r w:rsidRPr="005A14DF">
        <w:rPr>
          <w:rFonts w:ascii="Open Sans" w:eastAsia="Calibri" w:hAnsi="Open Sans" w:cs="Open Sans"/>
          <w:sz w:val="18"/>
          <w:szCs w:val="20"/>
        </w:rPr>
        <w:tab/>
      </w:r>
      <w:r w:rsidRPr="005A14DF">
        <w:rPr>
          <w:rFonts w:ascii="Open Sans" w:eastAsia="Calibri" w:hAnsi="Open Sans" w:cs="Open Sans"/>
          <w:sz w:val="18"/>
          <w:szCs w:val="20"/>
        </w:rPr>
        <w:tab/>
      </w:r>
    </w:p>
    <w:p w14:paraId="454A2FA4" w14:textId="77777777"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Naam en voorletters</w:t>
      </w:r>
      <w:r w:rsidRPr="005A14DF">
        <w:rPr>
          <w:rFonts w:ascii="Open Sans" w:eastAsia="Calibri" w:hAnsi="Open Sans" w:cs="Open Sans"/>
          <w:sz w:val="18"/>
          <w:szCs w:val="20"/>
        </w:rPr>
        <w:tab/>
        <w:t xml:space="preserve">  : …………………………………………………………..……………………………………………</w:t>
      </w:r>
    </w:p>
    <w:p w14:paraId="4A1289C8" w14:textId="77777777"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Geboortedatum</w:t>
      </w:r>
      <w:r w:rsidRPr="005A14DF">
        <w:rPr>
          <w:rFonts w:ascii="Open Sans" w:eastAsia="Calibri" w:hAnsi="Open Sans" w:cs="Open Sans"/>
          <w:sz w:val="18"/>
          <w:szCs w:val="20"/>
        </w:rPr>
        <w:tab/>
        <w:t xml:space="preserve">  : ……………………………………………... geboorteland:………..……………………….</w:t>
      </w:r>
    </w:p>
    <w:p w14:paraId="443CAA61" w14:textId="77777777"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Adres</w:t>
      </w:r>
      <w:r w:rsidRPr="005A14DF">
        <w:rPr>
          <w:rFonts w:ascii="Open Sans" w:eastAsia="Calibri" w:hAnsi="Open Sans" w:cs="Open Sans"/>
          <w:sz w:val="18"/>
          <w:szCs w:val="20"/>
        </w:rPr>
        <w:tab/>
        <w:t xml:space="preserve">  : …………………………………………………………………………………………..……………</w:t>
      </w:r>
    </w:p>
    <w:p w14:paraId="66611437" w14:textId="77777777" w:rsidR="00A62BE8" w:rsidRPr="005A14DF" w:rsidRDefault="007E1F7B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 xml:space="preserve">Postcode en woonplaats  </w:t>
      </w:r>
      <w:r w:rsidR="00A62BE8" w:rsidRPr="005A14DF">
        <w:rPr>
          <w:rFonts w:ascii="Open Sans" w:eastAsia="Calibri" w:hAnsi="Open Sans" w:cs="Open Sans"/>
          <w:sz w:val="18"/>
          <w:szCs w:val="20"/>
        </w:rPr>
        <w:t>: ……………………………………………………………………………………………………</w:t>
      </w:r>
      <w:r w:rsidR="005A14DF">
        <w:rPr>
          <w:rFonts w:ascii="Open Sans" w:eastAsia="Calibri" w:hAnsi="Open Sans" w:cs="Open Sans"/>
          <w:sz w:val="18"/>
          <w:szCs w:val="20"/>
        </w:rPr>
        <w:t>………</w:t>
      </w:r>
    </w:p>
    <w:p w14:paraId="35517F09" w14:textId="77777777" w:rsidR="005A14DF" w:rsidRDefault="005A14DF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</w:p>
    <w:p w14:paraId="12835C2E" w14:textId="77777777"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Te</w:t>
      </w:r>
      <w:r w:rsidR="005A14DF">
        <w:rPr>
          <w:rFonts w:ascii="Open Sans" w:eastAsia="Calibri" w:hAnsi="Open Sans" w:cs="Open Sans"/>
          <w:sz w:val="18"/>
          <w:szCs w:val="20"/>
        </w:rPr>
        <w:t>lefoonnummer</w:t>
      </w:r>
      <w:r w:rsidR="005A14DF">
        <w:rPr>
          <w:rFonts w:ascii="Open Sans" w:eastAsia="Calibri" w:hAnsi="Open Sans" w:cs="Open Sans"/>
          <w:sz w:val="18"/>
          <w:szCs w:val="20"/>
        </w:rPr>
        <w:tab/>
        <w:t xml:space="preserve">  : ……………………………………</w:t>
      </w:r>
      <w:r w:rsidRPr="005A14DF">
        <w:rPr>
          <w:rFonts w:ascii="Open Sans" w:eastAsia="Calibri" w:hAnsi="Open Sans" w:cs="Open Sans"/>
          <w:sz w:val="18"/>
          <w:szCs w:val="20"/>
        </w:rPr>
        <w:t>06-………..………………………………………………</w:t>
      </w:r>
      <w:r w:rsidR="005A14DF">
        <w:rPr>
          <w:rFonts w:ascii="Open Sans" w:eastAsia="Calibri" w:hAnsi="Open Sans" w:cs="Open Sans"/>
          <w:sz w:val="18"/>
          <w:szCs w:val="20"/>
        </w:rPr>
        <w:t>…..</w:t>
      </w:r>
    </w:p>
    <w:p w14:paraId="5474175E" w14:textId="77777777"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Telefoo</w:t>
      </w:r>
      <w:r w:rsidR="005A14DF">
        <w:rPr>
          <w:rFonts w:ascii="Open Sans" w:eastAsia="Calibri" w:hAnsi="Open Sans" w:cs="Open Sans"/>
          <w:sz w:val="18"/>
          <w:szCs w:val="20"/>
        </w:rPr>
        <w:t>nnummer werk</w:t>
      </w:r>
      <w:r w:rsidR="005A14DF">
        <w:rPr>
          <w:rFonts w:ascii="Open Sans" w:eastAsia="Calibri" w:hAnsi="Open Sans" w:cs="Open Sans"/>
          <w:sz w:val="18"/>
          <w:szCs w:val="20"/>
        </w:rPr>
        <w:tab/>
        <w:t xml:space="preserve">  :………………………………………</w:t>
      </w:r>
      <w:r w:rsidRPr="005A14DF">
        <w:rPr>
          <w:rFonts w:ascii="Open Sans" w:eastAsia="Calibri" w:hAnsi="Open Sans" w:cs="Open Sans"/>
          <w:sz w:val="18"/>
          <w:szCs w:val="20"/>
        </w:rPr>
        <w:t>noodnummer:………………………………………</w:t>
      </w:r>
      <w:r w:rsidR="005A14DF">
        <w:rPr>
          <w:rFonts w:ascii="Open Sans" w:eastAsia="Calibri" w:hAnsi="Open Sans" w:cs="Open Sans"/>
          <w:sz w:val="18"/>
          <w:szCs w:val="20"/>
        </w:rPr>
        <w:t>…</w:t>
      </w:r>
    </w:p>
    <w:p w14:paraId="04B15602" w14:textId="77777777"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E-mail</w:t>
      </w:r>
      <w:r w:rsidRPr="005A14DF">
        <w:rPr>
          <w:rFonts w:ascii="Open Sans" w:eastAsia="Calibri" w:hAnsi="Open Sans" w:cs="Open Sans"/>
          <w:sz w:val="18"/>
          <w:szCs w:val="20"/>
        </w:rPr>
        <w:tab/>
      </w:r>
      <w:r w:rsidR="007E1F7B" w:rsidRPr="005A14DF">
        <w:rPr>
          <w:rFonts w:ascii="Open Sans" w:eastAsia="Calibri" w:hAnsi="Open Sans" w:cs="Open Sans"/>
          <w:sz w:val="18"/>
          <w:szCs w:val="20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20"/>
        </w:rPr>
        <w:t>:………………………………………………………………………………………………………….</w:t>
      </w:r>
    </w:p>
    <w:p w14:paraId="223D2A93" w14:textId="77777777"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BSN</w:t>
      </w:r>
      <w:r w:rsidRPr="005A14DF">
        <w:rPr>
          <w:rFonts w:ascii="Open Sans" w:eastAsia="Calibri" w:hAnsi="Open Sans" w:cs="Open Sans"/>
          <w:sz w:val="18"/>
          <w:szCs w:val="20"/>
        </w:rPr>
        <w:tab/>
      </w:r>
      <w:r w:rsidR="007E1F7B" w:rsidRPr="005A14DF">
        <w:rPr>
          <w:rFonts w:ascii="Open Sans" w:eastAsia="Calibri" w:hAnsi="Open Sans" w:cs="Open Sans"/>
          <w:sz w:val="18"/>
          <w:szCs w:val="20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20"/>
        </w:rPr>
        <w:t>: ………………………………………… relatie tot het kind: ………………………………</w:t>
      </w:r>
    </w:p>
    <w:p w14:paraId="1F970473" w14:textId="77777777"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Godsdienst</w:t>
      </w:r>
      <w:r w:rsidRPr="005A14DF">
        <w:rPr>
          <w:rFonts w:ascii="Open Sans" w:eastAsia="Calibri" w:hAnsi="Open Sans" w:cs="Open Sans"/>
          <w:sz w:val="18"/>
          <w:szCs w:val="20"/>
        </w:rPr>
        <w:tab/>
      </w:r>
      <w:r w:rsidR="007E1F7B" w:rsidRPr="005A14DF">
        <w:rPr>
          <w:rFonts w:ascii="Open Sans" w:eastAsia="Calibri" w:hAnsi="Open Sans" w:cs="Open Sans"/>
          <w:sz w:val="18"/>
          <w:szCs w:val="20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20"/>
        </w:rPr>
        <w:t>:………………………………………….</w:t>
      </w:r>
      <w:r w:rsidR="007E1F7B" w:rsidRPr="005A14DF">
        <w:rPr>
          <w:rFonts w:ascii="Open Sans" w:eastAsia="Calibri" w:hAnsi="Open Sans" w:cs="Open Sans"/>
          <w:sz w:val="18"/>
          <w:szCs w:val="20"/>
        </w:rPr>
        <w:t xml:space="preserve"> </w:t>
      </w:r>
      <w:r w:rsidRPr="005A14DF">
        <w:rPr>
          <w:rFonts w:ascii="Open Sans" w:eastAsia="Calibri" w:hAnsi="Open Sans" w:cs="Open Sans"/>
          <w:sz w:val="18"/>
          <w:szCs w:val="20"/>
        </w:rPr>
        <w:t>burgerlijke staat:…………………………………..</w:t>
      </w:r>
    </w:p>
    <w:p w14:paraId="7F926858" w14:textId="77777777" w:rsidR="007166AC" w:rsidRPr="00A8119D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20"/>
          <w:szCs w:val="20"/>
        </w:rPr>
      </w:pPr>
    </w:p>
    <w:p w14:paraId="2EB9FD7E" w14:textId="77777777" w:rsidR="007166AC" w:rsidRPr="00A8119D" w:rsidRDefault="007166AC" w:rsidP="007166AC">
      <w:pPr>
        <w:widowControl w:val="0"/>
        <w:jc w:val="center"/>
        <w:rPr>
          <w:rFonts w:ascii="Open Sans" w:eastAsia="Calibri" w:hAnsi="Open Sans" w:cs="Open Sans"/>
          <w:b/>
          <w:color w:val="2F5496"/>
          <w:sz w:val="28"/>
          <w:szCs w:val="28"/>
        </w:rPr>
      </w:pPr>
    </w:p>
    <w:p w14:paraId="303E98A0" w14:textId="77777777" w:rsidR="00A62BE8" w:rsidRPr="00A62BE8" w:rsidRDefault="00A62BE8" w:rsidP="00A62BE8">
      <w:pPr>
        <w:spacing w:after="160" w:line="259" w:lineRule="auto"/>
        <w:rPr>
          <w:rFonts w:ascii="Economica" w:eastAsia="Calibri" w:hAnsi="Economica" w:cs="Open Sans"/>
          <w:b/>
          <w:bCs/>
          <w:color w:val="EC6835"/>
          <w:sz w:val="44"/>
          <w:szCs w:val="46"/>
        </w:rPr>
      </w:pPr>
      <w:r w:rsidRPr="00A62BE8">
        <w:rPr>
          <w:rFonts w:ascii="Economica" w:eastAsia="Calibri" w:hAnsi="Economica" w:cs="Open Sans"/>
          <w:b/>
          <w:bCs/>
          <w:color w:val="EC6835"/>
          <w:sz w:val="44"/>
          <w:szCs w:val="46"/>
        </w:rPr>
        <w:t>Kinderdagopvanglocaties</w:t>
      </w:r>
    </w:p>
    <w:p w14:paraId="6C720166" w14:textId="77777777" w:rsidR="005A14DF" w:rsidRDefault="005A14DF" w:rsidP="005A14DF">
      <w:pPr>
        <w:pStyle w:val="Geenafstand"/>
        <w:rPr>
          <w:rFonts w:ascii="Open Sans" w:hAnsi="Open Sans" w:cs="Open Sans"/>
          <w:b/>
          <w:sz w:val="18"/>
        </w:rPr>
      </w:pPr>
      <w:bookmarkStart w:id="0" w:name="_Hlk518554182"/>
    </w:p>
    <w:p w14:paraId="6CAC86A3" w14:textId="77777777" w:rsidR="005A14DF" w:rsidRDefault="005A14DF" w:rsidP="005A14DF">
      <w:pPr>
        <w:pStyle w:val="Geenafstand"/>
        <w:rPr>
          <w:rFonts w:ascii="Open Sans" w:hAnsi="Open Sans" w:cs="Open Sans"/>
          <w:b/>
          <w:sz w:val="18"/>
        </w:rPr>
      </w:pPr>
    </w:p>
    <w:p w14:paraId="31B5FA4D" w14:textId="77777777" w:rsidR="00EA1B40" w:rsidRPr="005A14DF" w:rsidRDefault="00AC04B1" w:rsidP="005A14DF">
      <w:pPr>
        <w:pStyle w:val="Geenafstand"/>
        <w:rPr>
          <w:rFonts w:ascii="Open Sans" w:hAnsi="Open Sans" w:cs="Open Sans"/>
          <w:b/>
          <w:sz w:val="18"/>
        </w:rPr>
      </w:pPr>
      <w:proofErr w:type="spellStart"/>
      <w:r w:rsidRPr="005A14DF">
        <w:rPr>
          <w:rFonts w:ascii="Open Sans" w:hAnsi="Open Sans" w:cs="Open Sans"/>
          <w:b/>
          <w:sz w:val="18"/>
        </w:rPr>
        <w:t>Kindcentrum</w:t>
      </w:r>
      <w:bookmarkEnd w:id="0"/>
      <w:proofErr w:type="spellEnd"/>
      <w:r w:rsidRPr="005A14DF">
        <w:rPr>
          <w:rFonts w:ascii="Open Sans" w:hAnsi="Open Sans" w:cs="Open Sans"/>
          <w:b/>
          <w:sz w:val="18"/>
        </w:rPr>
        <w:t xml:space="preserve"> De Spreng </w:t>
      </w:r>
      <w:r w:rsidR="00EA1B40" w:rsidRPr="005A14DF">
        <w:rPr>
          <w:rFonts w:ascii="Open Sans" w:hAnsi="Open Sans" w:cs="Open Sans"/>
          <w:b/>
          <w:sz w:val="18"/>
        </w:rPr>
        <w:t>–</w:t>
      </w:r>
      <w:r w:rsidRPr="005A14DF">
        <w:rPr>
          <w:rFonts w:ascii="Open Sans" w:hAnsi="Open Sans" w:cs="Open Sans"/>
          <w:b/>
          <w:sz w:val="18"/>
        </w:rPr>
        <w:t xml:space="preserve"> Hoevelaken</w:t>
      </w:r>
      <w:r w:rsidR="00EA1B40" w:rsidRPr="005A14DF">
        <w:rPr>
          <w:rFonts w:ascii="Open Sans" w:hAnsi="Open Sans" w:cs="Open Sans"/>
          <w:b/>
          <w:sz w:val="18"/>
        </w:rPr>
        <w:tab/>
      </w:r>
      <w:r w:rsidR="00EA1B40" w:rsidRPr="005A14DF">
        <w:rPr>
          <w:rFonts w:ascii="Open Sans" w:hAnsi="Open Sans" w:cs="Open Sans"/>
          <w:b/>
          <w:sz w:val="18"/>
        </w:rPr>
        <w:tab/>
      </w:r>
      <w:proofErr w:type="spellStart"/>
      <w:r w:rsidR="00EA1B40" w:rsidRPr="005A14DF">
        <w:rPr>
          <w:rFonts w:ascii="Open Sans" w:hAnsi="Open Sans" w:cs="Open Sans"/>
          <w:b/>
          <w:sz w:val="18"/>
        </w:rPr>
        <w:t>Kindcentrum</w:t>
      </w:r>
      <w:proofErr w:type="spellEnd"/>
      <w:r w:rsidR="00EA1B40" w:rsidRPr="005A14DF">
        <w:rPr>
          <w:rFonts w:ascii="Open Sans" w:hAnsi="Open Sans" w:cs="Open Sans"/>
          <w:b/>
          <w:sz w:val="18"/>
        </w:rPr>
        <w:t xml:space="preserve"> De Spreng - Barneveld</w:t>
      </w:r>
    </w:p>
    <w:p w14:paraId="2D5022C8" w14:textId="77777777" w:rsidR="00AC04B1" w:rsidRPr="005A14DF" w:rsidRDefault="00A35632" w:rsidP="005A14DF">
      <w:pPr>
        <w:pStyle w:val="Geenafstand"/>
        <w:rPr>
          <w:rFonts w:ascii="Open Sans" w:hAnsi="Open Sans" w:cs="Open Sans"/>
          <w:sz w:val="18"/>
        </w:rPr>
      </w:pPr>
      <w:r w:rsidRPr="005A14DF">
        <w:rPr>
          <w:rFonts w:ascii="Open Sans" w:hAnsi="Open Sans" w:cs="Open Sans"/>
          <w:sz w:val="18"/>
        </w:rPr>
        <w:t xml:space="preserve">Van </w:t>
      </w:r>
      <w:proofErr w:type="spellStart"/>
      <w:r w:rsidRPr="005A14DF">
        <w:rPr>
          <w:rFonts w:ascii="Open Sans" w:hAnsi="Open Sans" w:cs="Open Sans"/>
          <w:sz w:val="18"/>
        </w:rPr>
        <w:t>Dedemlaan</w:t>
      </w:r>
      <w:proofErr w:type="spellEnd"/>
      <w:r w:rsidR="00EA1B40" w:rsidRPr="005A14DF">
        <w:rPr>
          <w:rFonts w:ascii="Open Sans" w:hAnsi="Open Sans" w:cs="Open Sans"/>
          <w:sz w:val="18"/>
        </w:rPr>
        <w:tab/>
      </w:r>
      <w:r>
        <w:rPr>
          <w:rFonts w:ascii="Open Sans" w:hAnsi="Open Sans" w:cs="Open Sans"/>
          <w:sz w:val="18"/>
        </w:rPr>
        <w:t>4</w:t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>
        <w:rPr>
          <w:rFonts w:ascii="Open Sans" w:hAnsi="Open Sans" w:cs="Open Sans"/>
          <w:sz w:val="18"/>
        </w:rPr>
        <w:tab/>
      </w:r>
      <w:r>
        <w:rPr>
          <w:rFonts w:ascii="Open Sans" w:hAnsi="Open Sans" w:cs="Open Sans"/>
          <w:sz w:val="18"/>
        </w:rPr>
        <w:tab/>
      </w:r>
      <w:r w:rsidRPr="005A14DF">
        <w:rPr>
          <w:rFonts w:ascii="Open Sans" w:hAnsi="Open Sans" w:cs="Open Sans"/>
          <w:sz w:val="18"/>
        </w:rPr>
        <w:t>Van Houtenlaan 3</w:t>
      </w:r>
      <w:r w:rsidR="00EA1B40" w:rsidRPr="005A14DF">
        <w:rPr>
          <w:rFonts w:ascii="Open Sans" w:hAnsi="Open Sans" w:cs="Open Sans"/>
          <w:sz w:val="18"/>
        </w:rPr>
        <w:br/>
        <w:t>3871 TD Hoevelaken</w:t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  <w:t>3771 CT Barneveld</w:t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br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</w:p>
    <w:p w14:paraId="76531F15" w14:textId="77777777" w:rsidR="00EA1B40" w:rsidRPr="005A14DF" w:rsidRDefault="00AC04B1" w:rsidP="005A14DF">
      <w:pPr>
        <w:pStyle w:val="Geenafstand"/>
        <w:rPr>
          <w:rFonts w:ascii="Open Sans" w:hAnsi="Open Sans" w:cs="Open Sans"/>
          <w:b/>
          <w:sz w:val="18"/>
        </w:rPr>
      </w:pPr>
      <w:proofErr w:type="spellStart"/>
      <w:r w:rsidRPr="005A14DF">
        <w:rPr>
          <w:rFonts w:ascii="Open Sans" w:hAnsi="Open Sans" w:cs="Open Sans"/>
          <w:b/>
          <w:sz w:val="18"/>
        </w:rPr>
        <w:t>Kindcentrum</w:t>
      </w:r>
      <w:proofErr w:type="spellEnd"/>
      <w:r w:rsidRPr="005A14DF">
        <w:rPr>
          <w:rFonts w:ascii="Open Sans" w:hAnsi="Open Sans" w:cs="Open Sans"/>
          <w:b/>
          <w:sz w:val="18"/>
        </w:rPr>
        <w:t xml:space="preserve"> De Koningslinde</w:t>
      </w:r>
      <w:r w:rsidR="00EA1B40" w:rsidRPr="005A14DF">
        <w:rPr>
          <w:rFonts w:ascii="Open Sans" w:hAnsi="Open Sans" w:cs="Open Sans"/>
          <w:b/>
          <w:sz w:val="18"/>
        </w:rPr>
        <w:tab/>
      </w:r>
      <w:r w:rsidR="00EA1B40" w:rsidRPr="005A14DF">
        <w:rPr>
          <w:rFonts w:ascii="Open Sans" w:hAnsi="Open Sans" w:cs="Open Sans"/>
          <w:b/>
          <w:sz w:val="18"/>
        </w:rPr>
        <w:tab/>
      </w:r>
      <w:r w:rsidR="00EA1B40" w:rsidRPr="005A14DF">
        <w:rPr>
          <w:rFonts w:ascii="Open Sans" w:hAnsi="Open Sans" w:cs="Open Sans"/>
          <w:b/>
          <w:sz w:val="18"/>
        </w:rPr>
        <w:tab/>
      </w:r>
      <w:proofErr w:type="spellStart"/>
      <w:r w:rsidR="00EA1B40" w:rsidRPr="005A14DF">
        <w:rPr>
          <w:rFonts w:ascii="Open Sans" w:hAnsi="Open Sans" w:cs="Open Sans"/>
          <w:b/>
          <w:sz w:val="18"/>
        </w:rPr>
        <w:t>Kindcentrum</w:t>
      </w:r>
      <w:proofErr w:type="spellEnd"/>
      <w:r w:rsidR="00EA1B40" w:rsidRPr="005A14DF">
        <w:rPr>
          <w:rFonts w:ascii="Open Sans" w:hAnsi="Open Sans" w:cs="Open Sans"/>
          <w:b/>
          <w:sz w:val="18"/>
        </w:rPr>
        <w:t xml:space="preserve"> Koningin Juliana</w:t>
      </w:r>
    </w:p>
    <w:p w14:paraId="6DDC4CF5" w14:textId="77777777" w:rsidR="00EA1B40" w:rsidRPr="005A14DF" w:rsidRDefault="00EA1B40" w:rsidP="005A14DF">
      <w:pPr>
        <w:pStyle w:val="Geenafstand"/>
        <w:rPr>
          <w:rFonts w:ascii="Open Sans" w:hAnsi="Open Sans" w:cs="Open Sans"/>
          <w:sz w:val="18"/>
        </w:rPr>
      </w:pPr>
      <w:proofErr w:type="spellStart"/>
      <w:r w:rsidRPr="005A14DF">
        <w:rPr>
          <w:rFonts w:ascii="Open Sans" w:hAnsi="Open Sans" w:cs="Open Sans"/>
          <w:sz w:val="18"/>
        </w:rPr>
        <w:t>Larixlaan</w:t>
      </w:r>
      <w:proofErr w:type="spellEnd"/>
      <w:r w:rsidRPr="005A14DF">
        <w:rPr>
          <w:rFonts w:ascii="Open Sans" w:hAnsi="Open Sans" w:cs="Open Sans"/>
          <w:sz w:val="18"/>
        </w:rPr>
        <w:t xml:space="preserve"> 86</w:t>
      </w:r>
      <w:r w:rsidR="00BB1C94" w:rsidRPr="00BB1C94">
        <w:rPr>
          <w:rFonts w:ascii="Open Sans" w:hAnsi="Open Sans" w:cs="Open Sans"/>
          <w:sz w:val="18"/>
        </w:rPr>
        <w:t xml:space="preserve"> </w:t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proofErr w:type="spellStart"/>
      <w:r w:rsidR="00BB1C94" w:rsidRPr="005A14DF">
        <w:rPr>
          <w:rFonts w:ascii="Open Sans" w:hAnsi="Open Sans" w:cs="Open Sans"/>
          <w:sz w:val="18"/>
        </w:rPr>
        <w:t>Ekris</w:t>
      </w:r>
      <w:proofErr w:type="spellEnd"/>
      <w:r w:rsidR="00BB1C94" w:rsidRPr="005A14DF">
        <w:rPr>
          <w:rFonts w:ascii="Open Sans" w:hAnsi="Open Sans" w:cs="Open Sans"/>
          <w:sz w:val="18"/>
        </w:rPr>
        <w:t xml:space="preserve"> 25</w:t>
      </w:r>
      <w:r w:rsidR="00BB1C94" w:rsidRPr="005A14DF">
        <w:rPr>
          <w:rFonts w:ascii="Open Sans" w:hAnsi="Open Sans" w:cs="Open Sans"/>
          <w:sz w:val="18"/>
        </w:rPr>
        <w:tab/>
      </w:r>
      <w:r w:rsidR="00BB1C94" w:rsidRPr="005A14DF">
        <w:rPr>
          <w:rFonts w:ascii="Open Sans" w:hAnsi="Open Sans" w:cs="Open Sans"/>
          <w:sz w:val="18"/>
        </w:rPr>
        <w:tab/>
      </w:r>
    </w:p>
    <w:p w14:paraId="3781353C" w14:textId="77777777" w:rsidR="00EA1B40" w:rsidRPr="005A14DF" w:rsidRDefault="00EA1B40" w:rsidP="005A14DF">
      <w:pPr>
        <w:pStyle w:val="Geenafstand"/>
        <w:rPr>
          <w:rFonts w:ascii="Open Sans" w:hAnsi="Open Sans" w:cs="Open Sans"/>
          <w:sz w:val="18"/>
        </w:rPr>
      </w:pPr>
      <w:r w:rsidRPr="005A14DF">
        <w:rPr>
          <w:rFonts w:ascii="Open Sans" w:hAnsi="Open Sans" w:cs="Open Sans"/>
          <w:sz w:val="18"/>
        </w:rPr>
        <w:t>3862 EV Nijkerk</w:t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 w:rsidRPr="005A14DF">
        <w:rPr>
          <w:rFonts w:ascii="Open Sans" w:hAnsi="Open Sans" w:cs="Open Sans"/>
          <w:sz w:val="18"/>
        </w:rPr>
        <w:t>3931PT Woudenberg</w:t>
      </w:r>
    </w:p>
    <w:p w14:paraId="72E41DBA" w14:textId="77777777" w:rsidR="00AC04B1" w:rsidRDefault="00AC04B1" w:rsidP="00AC04B1">
      <w:pPr>
        <w:rPr>
          <w:rFonts w:ascii="Open Sans" w:hAnsi="Open Sans" w:cs="Open Sans"/>
          <w:b/>
          <w:color w:val="000000" w:themeColor="text1"/>
          <w:sz w:val="16"/>
        </w:rPr>
      </w:pPr>
    </w:p>
    <w:p w14:paraId="34556E18" w14:textId="0A48EEEB" w:rsidR="005A14DF" w:rsidRPr="007D34A7" w:rsidRDefault="007D34A7" w:rsidP="00AC04B1">
      <w:pPr>
        <w:rPr>
          <w:rFonts w:ascii="Open Sans" w:hAnsi="Open Sans" w:cs="Open Sans"/>
          <w:b/>
          <w:color w:val="000000" w:themeColor="text1"/>
          <w:sz w:val="18"/>
          <w:szCs w:val="18"/>
        </w:rPr>
      </w:pPr>
      <w:proofErr w:type="spellStart"/>
      <w:r w:rsidRPr="007D34A7">
        <w:rPr>
          <w:rFonts w:ascii="Open Sans" w:hAnsi="Open Sans" w:cs="Open Sans"/>
          <w:b/>
          <w:color w:val="000000" w:themeColor="text1"/>
          <w:sz w:val="18"/>
          <w:szCs w:val="18"/>
        </w:rPr>
        <w:t>Kindcentrum</w:t>
      </w:r>
      <w:proofErr w:type="spellEnd"/>
      <w:r w:rsidRPr="007D34A7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de Branding - </w:t>
      </w:r>
      <w:proofErr w:type="spellStart"/>
      <w:r w:rsidRPr="007D34A7">
        <w:rPr>
          <w:rFonts w:ascii="Open Sans" w:hAnsi="Open Sans" w:cs="Open Sans"/>
          <w:b/>
          <w:color w:val="000000" w:themeColor="text1"/>
          <w:sz w:val="18"/>
          <w:szCs w:val="18"/>
        </w:rPr>
        <w:t>Veller</w:t>
      </w:r>
      <w:proofErr w:type="spellEnd"/>
    </w:p>
    <w:p w14:paraId="4ED19459" w14:textId="6689C248" w:rsidR="007D34A7" w:rsidRPr="007D34A7" w:rsidRDefault="007D34A7" w:rsidP="00AC04B1">
      <w:pPr>
        <w:rPr>
          <w:rFonts w:ascii="Open Sans" w:hAnsi="Open Sans" w:cs="Open Sans"/>
          <w:bCs/>
          <w:color w:val="000000" w:themeColor="text1"/>
          <w:sz w:val="18"/>
          <w:szCs w:val="18"/>
        </w:rPr>
      </w:pPr>
      <w:proofErr w:type="spellStart"/>
      <w:r w:rsidRPr="007D34A7">
        <w:rPr>
          <w:rFonts w:ascii="Open Sans" w:hAnsi="Open Sans" w:cs="Open Sans"/>
          <w:bCs/>
          <w:color w:val="000000" w:themeColor="text1"/>
          <w:sz w:val="18"/>
          <w:szCs w:val="18"/>
        </w:rPr>
        <w:t>Tusolaan</w:t>
      </w:r>
      <w:proofErr w:type="spellEnd"/>
      <w:r w:rsidRPr="007D34A7">
        <w:rPr>
          <w:rFonts w:ascii="Open Sans" w:hAnsi="Open Sans" w:cs="Open Sans"/>
          <w:bCs/>
          <w:color w:val="000000" w:themeColor="text1"/>
          <w:sz w:val="18"/>
          <w:szCs w:val="18"/>
        </w:rPr>
        <w:t xml:space="preserve"> 4</w:t>
      </w:r>
      <w:bookmarkStart w:id="1" w:name="_GoBack"/>
      <w:bookmarkEnd w:id="1"/>
    </w:p>
    <w:p w14:paraId="4DEF3D51" w14:textId="7A3D2E98" w:rsidR="007D34A7" w:rsidRPr="007D34A7" w:rsidRDefault="007D34A7" w:rsidP="00AC04B1">
      <w:pPr>
        <w:rPr>
          <w:rFonts w:ascii="Open Sans" w:hAnsi="Open Sans" w:cs="Open Sans"/>
          <w:bCs/>
          <w:color w:val="000000" w:themeColor="text1"/>
          <w:sz w:val="18"/>
          <w:szCs w:val="18"/>
        </w:rPr>
      </w:pPr>
      <w:r w:rsidRPr="007D34A7">
        <w:rPr>
          <w:rFonts w:ascii="Open Sans" w:hAnsi="Open Sans" w:cs="Open Sans"/>
          <w:bCs/>
          <w:color w:val="000000" w:themeColor="text1"/>
          <w:sz w:val="18"/>
          <w:szCs w:val="18"/>
        </w:rPr>
        <w:t>3772 PA Barneveld</w:t>
      </w:r>
    </w:p>
    <w:p w14:paraId="4C6D5C92" w14:textId="77777777" w:rsidR="005A14DF" w:rsidRDefault="005A14DF" w:rsidP="00AC04B1">
      <w:pPr>
        <w:rPr>
          <w:rFonts w:ascii="Open Sans" w:hAnsi="Open Sans" w:cs="Open Sans"/>
          <w:b/>
          <w:color w:val="000000" w:themeColor="text1"/>
          <w:sz w:val="18"/>
        </w:rPr>
      </w:pPr>
    </w:p>
    <w:p w14:paraId="1A851C51" w14:textId="77777777" w:rsidR="005A14DF" w:rsidRDefault="005A14DF" w:rsidP="00AC04B1">
      <w:pPr>
        <w:rPr>
          <w:rFonts w:ascii="Open Sans" w:hAnsi="Open Sans" w:cs="Open Sans"/>
          <w:b/>
          <w:color w:val="000000" w:themeColor="text1"/>
          <w:sz w:val="18"/>
        </w:rPr>
      </w:pPr>
    </w:p>
    <w:p w14:paraId="7F9C09A4" w14:textId="77777777" w:rsidR="005A14DF" w:rsidRDefault="005A14DF" w:rsidP="00AC04B1">
      <w:pPr>
        <w:rPr>
          <w:rFonts w:ascii="Open Sans" w:hAnsi="Open Sans" w:cs="Open Sans"/>
          <w:b/>
          <w:color w:val="000000" w:themeColor="text1"/>
          <w:sz w:val="18"/>
        </w:rPr>
      </w:pPr>
    </w:p>
    <w:p w14:paraId="202ADDF4" w14:textId="77777777" w:rsidR="00EA1B40" w:rsidRPr="005A14DF" w:rsidRDefault="00EA1B40" w:rsidP="00AC04B1">
      <w:pPr>
        <w:rPr>
          <w:rFonts w:ascii="Open Sans" w:hAnsi="Open Sans" w:cs="Open Sans"/>
          <w:b/>
          <w:color w:val="000000" w:themeColor="text1"/>
          <w:sz w:val="18"/>
        </w:rPr>
      </w:pPr>
      <w:r w:rsidRPr="005A14DF">
        <w:rPr>
          <w:rFonts w:ascii="Open Sans" w:hAnsi="Open Sans" w:cs="Open Sans"/>
          <w:b/>
          <w:color w:val="000000" w:themeColor="text1"/>
          <w:sz w:val="18"/>
        </w:rPr>
        <w:t xml:space="preserve">U kunt het inschrijfformulier ingevuld opsturen naar, of afgeven bij de betrokken </w:t>
      </w:r>
      <w:proofErr w:type="spellStart"/>
      <w:r w:rsidRPr="005A14DF">
        <w:rPr>
          <w:rFonts w:ascii="Open Sans" w:hAnsi="Open Sans" w:cs="Open Sans"/>
          <w:b/>
          <w:color w:val="000000" w:themeColor="text1"/>
          <w:sz w:val="18"/>
        </w:rPr>
        <w:t>kindplanner</w:t>
      </w:r>
      <w:proofErr w:type="spellEnd"/>
      <w:r w:rsidRPr="005A14DF">
        <w:rPr>
          <w:rFonts w:ascii="Open Sans" w:hAnsi="Open Sans" w:cs="Open Sans"/>
          <w:b/>
          <w:color w:val="000000" w:themeColor="text1"/>
          <w:sz w:val="18"/>
        </w:rPr>
        <w:t>:</w:t>
      </w:r>
    </w:p>
    <w:p w14:paraId="27919968" w14:textId="77777777" w:rsidR="00EA1B40" w:rsidRPr="005A14DF" w:rsidRDefault="00EA1B40" w:rsidP="00AC04B1">
      <w:pPr>
        <w:rPr>
          <w:rFonts w:ascii="Open Sans" w:hAnsi="Open Sans" w:cs="Open Sans"/>
          <w:b/>
          <w:color w:val="000000" w:themeColor="text1"/>
          <w:sz w:val="18"/>
        </w:rPr>
      </w:pPr>
    </w:p>
    <w:p w14:paraId="17B6F45D" w14:textId="77777777"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5A14DF"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  <w:t>Locatie in Nijkerk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:                                                              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proofErr w:type="spellStart"/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Kindplanning</w:t>
      </w:r>
      <w:proofErr w:type="spellEnd"/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 Nijkerk                                                           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 xml:space="preserve">t.a.v. Henriëtte Mulder                                                         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proofErr w:type="spellStart"/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Larixlaan</w:t>
      </w:r>
      <w:proofErr w:type="spellEnd"/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 86                                                                          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 xml:space="preserve">3862 EV Nijkerk                                                                   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06-57447187                                                                       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hyperlink r:id="rId7" w:history="1">
        <w:r w:rsidRPr="005A14DF">
          <w:rPr>
            <w:rFonts w:ascii="Open Sans" w:eastAsia="Times New Roman" w:hAnsi="Open Sans" w:cs="Open Sans"/>
            <w:bCs/>
            <w:color w:val="000000" w:themeColor="text1"/>
            <w:sz w:val="18"/>
            <w:u w:val="single"/>
            <w:lang w:eastAsia="nl-NL"/>
          </w:rPr>
          <w:t>kindplanningnijkerk@pcogeldersevallei.nl</w:t>
        </w:r>
      </w:hyperlink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                       </w:t>
      </w:r>
    </w:p>
    <w:p w14:paraId="60C9557F" w14:textId="77777777"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</w:pPr>
    </w:p>
    <w:p w14:paraId="26E1CE71" w14:textId="77777777"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5A14DF"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  <w:t>Locaties in Hoevelaken en Woudenberg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:</w:t>
      </w:r>
    </w:p>
    <w:p w14:paraId="3FB98EB5" w14:textId="77777777"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proofErr w:type="spellStart"/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Kindplanning</w:t>
      </w:r>
      <w:proofErr w:type="spellEnd"/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 Hoevelaken</w:t>
      </w:r>
    </w:p>
    <w:p w14:paraId="4CA47E6F" w14:textId="77777777" w:rsidR="00EA1B40" w:rsidRPr="005A14DF" w:rsidRDefault="00EA1B40" w:rsidP="00EA1B40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5A14DF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t.a.v. Carla Dokter</w:t>
      </w:r>
    </w:p>
    <w:p w14:paraId="5D934981" w14:textId="77777777" w:rsidR="00EA1B40" w:rsidRPr="005A14DF" w:rsidRDefault="00EA1B40" w:rsidP="00EA1B40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5A14DF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 xml:space="preserve">Van </w:t>
      </w:r>
      <w:proofErr w:type="spellStart"/>
      <w:r w:rsidRPr="005A14DF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Dedemlaan</w:t>
      </w:r>
      <w:proofErr w:type="spellEnd"/>
      <w:r w:rsidRPr="005A14DF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 xml:space="preserve"> 4</w:t>
      </w:r>
    </w:p>
    <w:p w14:paraId="7677CA41" w14:textId="77777777" w:rsidR="00EA1B40" w:rsidRPr="005A14DF" w:rsidRDefault="00EA1B40" w:rsidP="00EA1B40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5A14DF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3871 TD Hoevelaken</w:t>
      </w:r>
    </w:p>
    <w:p w14:paraId="6C970B22" w14:textId="77777777"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06-54394472</w:t>
      </w:r>
    </w:p>
    <w:p w14:paraId="79930A5D" w14:textId="77777777" w:rsidR="00EA1B40" w:rsidRPr="005A14DF" w:rsidRDefault="007D34A7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hyperlink r:id="rId8" w:history="1">
        <w:r w:rsidR="00EA1B40" w:rsidRPr="005A14DF">
          <w:rPr>
            <w:rFonts w:ascii="Open Sans" w:eastAsia="Times New Roman" w:hAnsi="Open Sans" w:cs="Open Sans"/>
            <w:bCs/>
            <w:color w:val="000000" w:themeColor="text1"/>
            <w:sz w:val="18"/>
            <w:u w:val="single"/>
            <w:lang w:eastAsia="nl-NL"/>
          </w:rPr>
          <w:t>kindplanninghoevelaken@pcogeldersevallei.nl</w:t>
        </w:r>
      </w:hyperlink>
    </w:p>
    <w:p w14:paraId="19018B19" w14:textId="77777777"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r w:rsidRPr="005A14DF"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  <w:t>Locatie in Barneveld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: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proofErr w:type="spellStart"/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Kindplanning</w:t>
      </w:r>
      <w:proofErr w:type="spellEnd"/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 Barneveld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t.a.v. Heleen Tissen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Van Houtenlaan 3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3771 CT Barneveld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06-13565308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hyperlink r:id="rId9" w:history="1">
        <w:r w:rsidRPr="005A14DF">
          <w:rPr>
            <w:rFonts w:ascii="Open Sans" w:eastAsia="Times New Roman" w:hAnsi="Open Sans" w:cs="Open Sans"/>
            <w:bCs/>
            <w:color w:val="000000" w:themeColor="text1"/>
            <w:sz w:val="18"/>
            <w:u w:val="single"/>
            <w:lang w:eastAsia="nl-NL"/>
          </w:rPr>
          <w:t>kindplanningbarneveld@pcogeldersevallei.nl</w:t>
        </w:r>
      </w:hyperlink>
    </w:p>
    <w:p w14:paraId="6B41F48D" w14:textId="77777777" w:rsidR="00AC04B1" w:rsidRPr="00EA1B40" w:rsidRDefault="00AC04B1" w:rsidP="00EA1B40">
      <w:pPr>
        <w:rPr>
          <w:rFonts w:ascii="Open Sans" w:hAnsi="Open Sans" w:cs="Open Sans"/>
          <w:color w:val="2F5496"/>
          <w:sz w:val="16"/>
        </w:rPr>
      </w:pPr>
    </w:p>
    <w:sectPr w:rsidR="00AC04B1" w:rsidRPr="00EA1B40" w:rsidSect="00A8119D">
      <w:headerReference w:type="default" r:id="rId10"/>
      <w:footerReference w:type="default" r:id="rId11"/>
      <w:headerReference w:type="first" r:id="rId12"/>
      <w:pgSz w:w="11906" w:h="16838"/>
      <w:pgMar w:top="1418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58BF" w14:textId="77777777" w:rsidR="00BE1865" w:rsidRDefault="00BE1865" w:rsidP="00F1218B">
      <w:pPr>
        <w:spacing w:line="240" w:lineRule="auto"/>
      </w:pPr>
      <w:r>
        <w:separator/>
      </w:r>
    </w:p>
  </w:endnote>
  <w:endnote w:type="continuationSeparator" w:id="0">
    <w:p w14:paraId="7C7CD712" w14:textId="77777777" w:rsidR="00BE1865" w:rsidRDefault="00BE1865" w:rsidP="00F12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nomica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RF Lemonberry Sans">
    <w:altName w:val="Times New Roman"/>
    <w:panose1 w:val="00000000000000000000"/>
    <w:charset w:val="00"/>
    <w:family w:val="modern"/>
    <w:notTrueType/>
    <w:pitch w:val="variable"/>
    <w:sig w:usb0="00000001" w:usb1="4001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882B" w14:textId="77777777" w:rsidR="005029D5" w:rsidRPr="00284C1F" w:rsidRDefault="005029D5" w:rsidP="00EA1B40">
    <w:pPr>
      <w:pStyle w:val="Voettekst"/>
      <w:jc w:val="center"/>
      <w:rPr>
        <w:rFonts w:ascii="MRF Lemonberry Sans" w:hAnsi="MRF Lemonberry Sans"/>
        <w:color w:val="44B8AF"/>
        <w:sz w:val="28"/>
      </w:rPr>
    </w:pPr>
    <w:r w:rsidRPr="00284C1F">
      <w:rPr>
        <w:rFonts w:ascii="MRF Lemonberry Sans" w:hAnsi="MRF Lemonberry Sans"/>
        <w:color w:val="44B8AF"/>
        <w:sz w:val="28"/>
      </w:rPr>
      <w:t>Ontmoeten, ontdekken en ontwikkelen</w:t>
    </w:r>
  </w:p>
  <w:p w14:paraId="3612A2C1" w14:textId="77777777" w:rsidR="005C0B7E" w:rsidRDefault="005C0B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DF33F" w14:textId="77777777" w:rsidR="00BE1865" w:rsidRDefault="00BE1865" w:rsidP="00F1218B">
      <w:pPr>
        <w:spacing w:line="240" w:lineRule="auto"/>
      </w:pPr>
      <w:r>
        <w:separator/>
      </w:r>
    </w:p>
  </w:footnote>
  <w:footnote w:type="continuationSeparator" w:id="0">
    <w:p w14:paraId="6B986ECB" w14:textId="77777777" w:rsidR="00BE1865" w:rsidRDefault="00BE1865" w:rsidP="00F12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570B" w14:textId="77777777" w:rsidR="005C0B7E" w:rsidRDefault="00A62BE8" w:rsidP="001B1924">
    <w:pPr>
      <w:pStyle w:val="Koptekst"/>
      <w:tabs>
        <w:tab w:val="clear" w:pos="4536"/>
        <w:tab w:val="clear" w:pos="9072"/>
        <w:tab w:val="left" w:pos="5779"/>
      </w:tabs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7E8E748" wp14:editId="0CFD5FDE">
              <wp:simplePos x="0" y="0"/>
              <wp:positionH relativeFrom="column">
                <wp:posOffset>-43180</wp:posOffset>
              </wp:positionH>
              <wp:positionV relativeFrom="page">
                <wp:posOffset>381000</wp:posOffset>
              </wp:positionV>
              <wp:extent cx="2200275" cy="435610"/>
              <wp:effectExtent l="0" t="0" r="9525" b="2540"/>
              <wp:wrapNone/>
              <wp:docPr id="14" name="Groe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0275" cy="435610"/>
                        <a:chOff x="0" y="0"/>
                        <a:chExt cx="2200615" cy="435610"/>
                      </a:xfrm>
                    </wpg:grpSpPr>
                    <pic:pic xmlns:pic="http://schemas.openxmlformats.org/drawingml/2006/picture">
                      <pic:nvPicPr>
                        <pic:cNvPr id="10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80214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Afbeelding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65005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Afbeelding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4791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Afbeelding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B99B46" id="Groep 14" o:spid="_x0000_s1026" style="position:absolute;margin-left:-3.4pt;margin-top:30pt;width:173.25pt;height:34.3pt;z-index:251660800;mso-position-vertical-relative:page" coordsize="22006,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left:11802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">
                <v:imagedata r:id="rId5" o:title=""/>
              </v:shape>
              <v:shape id="Afbeelding 11" o:spid="_x0000_s1028" type="#_x0000_t75" style="position:absolute;left:17650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">
                <v:imagedata r:id="rId6" o:title=""/>
              </v:shape>
              <v:shape id="Afbeelding 12" o:spid="_x0000_s1029" type="#_x0000_t75" style="position:absolute;left:5847;width:435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">
                <v:imagedata r:id="rId7" o:title=""/>
              </v:shape>
              <v:shape id="Afbeelding 13" o:spid="_x0000_s1030" type="#_x0000_t75" style="position:absolute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">
                <v:imagedata r:id="rId8" o:title=""/>
              </v:shape>
              <w10:wrap anchory="page"/>
            </v:group>
          </w:pict>
        </mc:Fallback>
      </mc:AlternateContent>
    </w:r>
    <w:r w:rsidR="005C0B7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54E8" w14:textId="77777777" w:rsidR="00874C99" w:rsidRDefault="00874C99">
    <w:pPr>
      <w:pStyle w:val="Koptekst"/>
      <w:rPr>
        <w:noProof/>
      </w:rPr>
    </w:pPr>
  </w:p>
  <w:p w14:paraId="13870FB1" w14:textId="77777777" w:rsidR="00874C99" w:rsidRDefault="00874C99">
    <w:pPr>
      <w:pStyle w:val="Koptekst"/>
    </w:pPr>
  </w:p>
  <w:p w14:paraId="3F71B0C0" w14:textId="77777777" w:rsidR="00874C99" w:rsidRDefault="00874C99">
    <w:pPr>
      <w:pStyle w:val="Koptekst"/>
    </w:pPr>
  </w:p>
  <w:p w14:paraId="0796791D" w14:textId="77777777" w:rsidR="00874C99" w:rsidRDefault="00874C99">
    <w:pPr>
      <w:pStyle w:val="Koptekst"/>
    </w:pPr>
  </w:p>
  <w:p w14:paraId="32B10C54" w14:textId="77777777" w:rsidR="00A8119D" w:rsidRDefault="00A8119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6F538FA7" wp14:editId="73BAE8DC">
          <wp:simplePos x="0" y="0"/>
          <wp:positionH relativeFrom="column">
            <wp:posOffset>-347980</wp:posOffset>
          </wp:positionH>
          <wp:positionV relativeFrom="page">
            <wp:posOffset>142875</wp:posOffset>
          </wp:positionV>
          <wp:extent cx="6633210" cy="1115695"/>
          <wp:effectExtent l="0" t="0" r="0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F2C"/>
    <w:rsid w:val="00013B6F"/>
    <w:rsid w:val="000149BE"/>
    <w:rsid w:val="00015368"/>
    <w:rsid w:val="0005212C"/>
    <w:rsid w:val="00067906"/>
    <w:rsid w:val="00072C62"/>
    <w:rsid w:val="000A2D6B"/>
    <w:rsid w:val="000B418A"/>
    <w:rsid w:val="000B4F38"/>
    <w:rsid w:val="001915D9"/>
    <w:rsid w:val="001B1101"/>
    <w:rsid w:val="001B1924"/>
    <w:rsid w:val="001E6EA6"/>
    <w:rsid w:val="001F5A93"/>
    <w:rsid w:val="00230B12"/>
    <w:rsid w:val="002373B6"/>
    <w:rsid w:val="00253CAD"/>
    <w:rsid w:val="0027179F"/>
    <w:rsid w:val="00377B78"/>
    <w:rsid w:val="003853F0"/>
    <w:rsid w:val="003D772D"/>
    <w:rsid w:val="003F0B76"/>
    <w:rsid w:val="00416595"/>
    <w:rsid w:val="004466FD"/>
    <w:rsid w:val="00450303"/>
    <w:rsid w:val="00451258"/>
    <w:rsid w:val="00475DDB"/>
    <w:rsid w:val="00485AFF"/>
    <w:rsid w:val="00486E65"/>
    <w:rsid w:val="004C5482"/>
    <w:rsid w:val="005029D5"/>
    <w:rsid w:val="0054061B"/>
    <w:rsid w:val="00544B71"/>
    <w:rsid w:val="005501D7"/>
    <w:rsid w:val="00595AC3"/>
    <w:rsid w:val="005978DC"/>
    <w:rsid w:val="005A14DF"/>
    <w:rsid w:val="005A1C9F"/>
    <w:rsid w:val="005A1EE4"/>
    <w:rsid w:val="005B4E7D"/>
    <w:rsid w:val="005B7EE1"/>
    <w:rsid w:val="005C0B7E"/>
    <w:rsid w:val="005C7BAA"/>
    <w:rsid w:val="005F7927"/>
    <w:rsid w:val="00604758"/>
    <w:rsid w:val="006241BF"/>
    <w:rsid w:val="00624DF2"/>
    <w:rsid w:val="00657833"/>
    <w:rsid w:val="006748D9"/>
    <w:rsid w:val="00677583"/>
    <w:rsid w:val="006D36D0"/>
    <w:rsid w:val="007041D1"/>
    <w:rsid w:val="007166AC"/>
    <w:rsid w:val="00737A11"/>
    <w:rsid w:val="007450B7"/>
    <w:rsid w:val="00755676"/>
    <w:rsid w:val="00771151"/>
    <w:rsid w:val="007805E0"/>
    <w:rsid w:val="007D34A7"/>
    <w:rsid w:val="007E1F7B"/>
    <w:rsid w:val="00811ACD"/>
    <w:rsid w:val="00874C99"/>
    <w:rsid w:val="00890753"/>
    <w:rsid w:val="00892E48"/>
    <w:rsid w:val="00896FF7"/>
    <w:rsid w:val="008B22FC"/>
    <w:rsid w:val="008B563D"/>
    <w:rsid w:val="008B7FCD"/>
    <w:rsid w:val="008F7D86"/>
    <w:rsid w:val="00932D8D"/>
    <w:rsid w:val="00955CB7"/>
    <w:rsid w:val="009713A3"/>
    <w:rsid w:val="009B69B6"/>
    <w:rsid w:val="009B6F2C"/>
    <w:rsid w:val="009C3231"/>
    <w:rsid w:val="009D4AFE"/>
    <w:rsid w:val="00A156B6"/>
    <w:rsid w:val="00A35632"/>
    <w:rsid w:val="00A365AC"/>
    <w:rsid w:val="00A62BE8"/>
    <w:rsid w:val="00A8119D"/>
    <w:rsid w:val="00AC04B1"/>
    <w:rsid w:val="00AC631E"/>
    <w:rsid w:val="00AD4AF1"/>
    <w:rsid w:val="00B06FF5"/>
    <w:rsid w:val="00B44702"/>
    <w:rsid w:val="00B97127"/>
    <w:rsid w:val="00BB0EF5"/>
    <w:rsid w:val="00BB1C94"/>
    <w:rsid w:val="00BD54F6"/>
    <w:rsid w:val="00BE1865"/>
    <w:rsid w:val="00C26ABA"/>
    <w:rsid w:val="00C33DF1"/>
    <w:rsid w:val="00C42DC4"/>
    <w:rsid w:val="00CA0E8E"/>
    <w:rsid w:val="00CD01B4"/>
    <w:rsid w:val="00CD46C6"/>
    <w:rsid w:val="00CE1CB0"/>
    <w:rsid w:val="00CF7E35"/>
    <w:rsid w:val="00D0081C"/>
    <w:rsid w:val="00D13D72"/>
    <w:rsid w:val="00D26DF3"/>
    <w:rsid w:val="00D33A33"/>
    <w:rsid w:val="00D46C15"/>
    <w:rsid w:val="00DB7A2D"/>
    <w:rsid w:val="00DF1BDD"/>
    <w:rsid w:val="00E57110"/>
    <w:rsid w:val="00E57533"/>
    <w:rsid w:val="00E65242"/>
    <w:rsid w:val="00E66C68"/>
    <w:rsid w:val="00E7412E"/>
    <w:rsid w:val="00E80905"/>
    <w:rsid w:val="00E86988"/>
    <w:rsid w:val="00E91AC9"/>
    <w:rsid w:val="00E95108"/>
    <w:rsid w:val="00EA1B40"/>
    <w:rsid w:val="00ED20A1"/>
    <w:rsid w:val="00EE2E09"/>
    <w:rsid w:val="00F02786"/>
    <w:rsid w:val="00F1218B"/>
    <w:rsid w:val="00F6332A"/>
    <w:rsid w:val="00F84381"/>
    <w:rsid w:val="00FD179D"/>
    <w:rsid w:val="00FF4214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8C211"/>
  <w15:docId w15:val="{165F92E6-9F57-403C-8850-0910BF1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C62"/>
    <w:pPr>
      <w:spacing w:after="0" w:line="264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21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18B"/>
  </w:style>
  <w:style w:type="paragraph" w:styleId="Voettekst">
    <w:name w:val="footer"/>
    <w:basedOn w:val="Standaard"/>
    <w:link w:val="VoettekstChar"/>
    <w:uiPriority w:val="99"/>
    <w:unhideWhenUsed/>
    <w:rsid w:val="00F121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18B"/>
  </w:style>
  <w:style w:type="character" w:styleId="Hyperlink">
    <w:name w:val="Hyperlink"/>
    <w:rsid w:val="00896FF7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D179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F2C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71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71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A14D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07,105,110,100,112,108,97,110,110,105,110,103,104,111,101,118,101,108,97,107,101,110,64,112,99,111,103,101,108,100,101,114,115,101,118,97,108,108,101,105,46,110,108))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kindplanningnijkerk@pcogeldersevallei.nl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ndplanningbarneveld@pcogeldersevallei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e.schoonderbeek\AppData\Local\Temp\Temp1_Briefsjablonen.zip\Briefsjablonen\Briefsjabloon%20Stich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8C319F13494BB18B3A3F7901141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926DE-0588-4E67-B9C2-A389936A0A99}"/>
      </w:docPartPr>
      <w:docPartBody>
        <w:p w:rsidR="0077471C" w:rsidRDefault="0077471C">
          <w:pPr>
            <w:pStyle w:val="268C319F13494BB18B3A3F7901141BC4"/>
          </w:pPr>
          <w:r w:rsidRPr="004766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C347B2CEF5405A95FB5656216FB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E7D2B-28E9-4FA2-B185-C15537C139C2}"/>
      </w:docPartPr>
      <w:docPartBody>
        <w:p w:rsidR="0077471C" w:rsidRDefault="0077471C">
          <w:pPr>
            <w:pStyle w:val="E7C347B2CEF5405A95FB5656216FB60E"/>
          </w:pPr>
          <w:r w:rsidRPr="004766D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nomica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RF Lemonberry Sans">
    <w:altName w:val="Times New Roman"/>
    <w:panose1 w:val="00000000000000000000"/>
    <w:charset w:val="00"/>
    <w:family w:val="modern"/>
    <w:notTrueType/>
    <w:pitch w:val="variable"/>
    <w:sig w:usb0="00000001" w:usb1="4001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71C"/>
    <w:rsid w:val="005900FD"/>
    <w:rsid w:val="005A38A0"/>
    <w:rsid w:val="0068193D"/>
    <w:rsid w:val="0077471C"/>
    <w:rsid w:val="007D3CD3"/>
    <w:rsid w:val="00805992"/>
    <w:rsid w:val="009420BF"/>
    <w:rsid w:val="00A51F02"/>
    <w:rsid w:val="00AD297E"/>
    <w:rsid w:val="00E77EE1"/>
    <w:rsid w:val="00E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2EE697E22C14B56BA1E7A4AC9D3FA26">
    <w:name w:val="92EE697E22C14B56BA1E7A4AC9D3FA26"/>
  </w:style>
  <w:style w:type="paragraph" w:customStyle="1" w:styleId="4CB07EB2209843D48F048E79F4C4A7AF">
    <w:name w:val="4CB07EB2209843D48F048E79F4C4A7AF"/>
  </w:style>
  <w:style w:type="paragraph" w:customStyle="1" w:styleId="268C319F13494BB18B3A3F7901141BC4">
    <w:name w:val="268C319F13494BB18B3A3F7901141BC4"/>
  </w:style>
  <w:style w:type="paragraph" w:customStyle="1" w:styleId="E7C347B2CEF5405A95FB5656216FB60E">
    <w:name w:val="E7C347B2CEF5405A95FB5656216FB60E"/>
  </w:style>
  <w:style w:type="paragraph" w:customStyle="1" w:styleId="0D3F3327D5B64C0DB588C636617CAB60">
    <w:name w:val="0D3F3327D5B64C0DB588C636617CA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38C01EB7A4743B23F7E6810D6E354" ma:contentTypeVersion="8" ma:contentTypeDescription="Create a new document." ma:contentTypeScope="" ma:versionID="c6813cd14dbfa7d344787b92dc47826a">
  <xsd:schema xmlns:xsd="http://www.w3.org/2001/XMLSchema" xmlns:xs="http://www.w3.org/2001/XMLSchema" xmlns:p="http://schemas.microsoft.com/office/2006/metadata/properties" xmlns:ns2="db5edef0-9235-42ae-9212-622a51038f1c" targetNamespace="http://schemas.microsoft.com/office/2006/metadata/properties" ma:root="true" ma:fieldsID="38dfce22fc5eacb1c6c0b1d2419c184b" ns2:_="">
    <xsd:import namespace="db5edef0-9235-42ae-9212-622a51038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def0-9235-42ae-9212-622a5103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65984-0F11-46F3-84C2-AC631FB0D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65AC5-CB72-4216-A45F-99BEA7C88FA1}"/>
</file>

<file path=customXml/itemProps3.xml><?xml version="1.0" encoding="utf-8"?>
<ds:datastoreItem xmlns:ds="http://schemas.openxmlformats.org/officeDocument/2006/customXml" ds:itemID="{9A298DD9-D004-4718-A99B-2821D4C7E859}"/>
</file>

<file path=customXml/itemProps4.xml><?xml version="1.0" encoding="utf-8"?>
<ds:datastoreItem xmlns:ds="http://schemas.openxmlformats.org/officeDocument/2006/customXml" ds:itemID="{A4020C70-6343-4A52-A6BC-96282BEBA233}"/>
</file>

<file path=docProps/app.xml><?xml version="1.0" encoding="utf-8"?>
<Properties xmlns="http://schemas.openxmlformats.org/officeDocument/2006/extended-properties" xmlns:vt="http://schemas.openxmlformats.org/officeDocument/2006/docPropsVTypes">
  <Template>Briefsjabloon Stichting</Template>
  <TotalTime>2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 Schoonderbeek</dc:creator>
  <cp:lastModifiedBy>riannebranding@outlook.com</cp:lastModifiedBy>
  <cp:revision>2</cp:revision>
  <cp:lastPrinted>2017-06-27T13:17:00Z</cp:lastPrinted>
  <dcterms:created xsi:type="dcterms:W3CDTF">2020-01-13T10:02:00Z</dcterms:created>
  <dcterms:modified xsi:type="dcterms:W3CDTF">2020-01-13T10:02:00Z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0x0101006FF38C01EB7A4743B23F7E6810D6E354</vt:lpwstr>
  </property>
</Properties>
</file>